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5A" w:rsidRDefault="0088265A" w:rsidP="005A023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《民用航空器维修人员执照管理规则（征求意见稿）》</w:t>
      </w:r>
      <w:r w:rsidRPr="005A0230">
        <w:rPr>
          <w:rFonts w:ascii="方正小标宋简体" w:eastAsia="方正小标宋简体" w:hint="eastAsia"/>
          <w:sz w:val="44"/>
          <w:szCs w:val="44"/>
        </w:rPr>
        <w:t>修订说明</w:t>
      </w:r>
    </w:p>
    <w:p w:rsidR="0088265A" w:rsidRDefault="0088265A" w:rsidP="00713F90">
      <w:pPr>
        <w:rPr>
          <w:rFonts w:ascii="方正小标宋简体" w:eastAsia="方正小标宋简体"/>
          <w:sz w:val="44"/>
          <w:szCs w:val="44"/>
        </w:rPr>
      </w:pPr>
    </w:p>
    <w:p w:rsidR="0088265A" w:rsidRPr="00670A8F" w:rsidRDefault="0088265A" w:rsidP="00670A8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为进一步落实</w:t>
      </w:r>
      <w:r w:rsidRPr="005223DA">
        <w:rPr>
          <w:rFonts w:ascii="仿宋_GB2312" w:eastAsia="仿宋_GB2312" w:hAnsi="黑体" w:hint="eastAsia"/>
          <w:sz w:val="32"/>
          <w:szCs w:val="32"/>
        </w:rPr>
        <w:t>《国务院关于取消和调整一批行政审批项目等事项的决定（国发〔</w:t>
      </w:r>
      <w:r w:rsidRPr="005223DA">
        <w:rPr>
          <w:rFonts w:ascii="仿宋_GB2312" w:eastAsia="仿宋_GB2312" w:hAnsi="黑体"/>
          <w:sz w:val="32"/>
          <w:szCs w:val="32"/>
        </w:rPr>
        <w:t>2014</w:t>
      </w:r>
      <w:r w:rsidRPr="005223DA">
        <w:rPr>
          <w:rFonts w:ascii="仿宋_GB2312" w:eastAsia="仿宋_GB2312" w:hAnsi="黑体" w:hint="eastAsia"/>
          <w:sz w:val="32"/>
          <w:szCs w:val="32"/>
        </w:rPr>
        <w:t>〕</w:t>
      </w:r>
      <w:r w:rsidRPr="005223DA">
        <w:rPr>
          <w:rFonts w:ascii="仿宋_GB2312" w:eastAsia="仿宋_GB2312" w:hAnsi="黑体"/>
          <w:sz w:val="32"/>
          <w:szCs w:val="32"/>
        </w:rPr>
        <w:t>5</w:t>
      </w:r>
      <w:r w:rsidRPr="005223DA">
        <w:rPr>
          <w:rFonts w:ascii="仿宋_GB2312" w:eastAsia="仿宋_GB2312" w:hAnsi="黑体" w:hint="eastAsia"/>
          <w:sz w:val="32"/>
          <w:szCs w:val="32"/>
        </w:rPr>
        <w:t>号）》文件要求，完善取消“民用航空器部件修理人员资格认定”和“国外（境外）民用航空器维修人员资格认定”的管理方式，结合民航安全管理的实际情况和国际</w:t>
      </w:r>
      <w:r w:rsidRPr="00D92918">
        <w:rPr>
          <w:rFonts w:ascii="仿宋_GB2312" w:eastAsia="仿宋_GB2312" w:hAnsi="黑体" w:hint="eastAsia"/>
          <w:sz w:val="32"/>
          <w:szCs w:val="32"/>
        </w:rPr>
        <w:t>惯例，在已经将上述两类人员纳入“民用航空器维修人员”对其进行资格管理的同时，计划完成维修人员执照类别的调整和资格证书格式的统一。</w:t>
      </w:r>
      <w:r w:rsidRPr="005223DA">
        <w:rPr>
          <w:rFonts w:ascii="仿宋_GB2312" w:eastAsia="仿宋_GB2312" w:hAnsi="黑体"/>
          <w:sz w:val="32"/>
          <w:szCs w:val="32"/>
        </w:rPr>
        <w:t>CCAR-66R3</w:t>
      </w:r>
      <w:r w:rsidRPr="005223DA">
        <w:rPr>
          <w:rFonts w:ascii="仿宋_GB2312" w:eastAsia="仿宋_GB2312" w:hAnsi="黑体" w:hint="eastAsia"/>
          <w:sz w:val="32"/>
          <w:szCs w:val="32"/>
        </w:rPr>
        <w:t>《民用航空器维修人员执照管理规则》</w:t>
      </w:r>
      <w:bookmarkStart w:id="0" w:name="_GoBack"/>
      <w:bookmarkEnd w:id="0"/>
      <w:r w:rsidRPr="005223DA">
        <w:rPr>
          <w:rFonts w:ascii="仿宋_GB2312" w:eastAsia="仿宋_GB2312" w:hAnsi="黑体" w:hint="eastAsia"/>
          <w:sz w:val="32"/>
          <w:szCs w:val="32"/>
        </w:rPr>
        <w:t>具体内容如下：</w:t>
      </w:r>
    </w:p>
    <w:p w:rsidR="0088265A" w:rsidRDefault="0088265A" w:rsidP="00974204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74204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关于“</w:t>
      </w:r>
      <w:r w:rsidRPr="00974204">
        <w:rPr>
          <w:rFonts w:ascii="黑体" w:eastAsia="黑体" w:hAnsi="黑体" w:cs="仿宋_GB2312" w:hint="eastAsia"/>
          <w:sz w:val="32"/>
          <w:szCs w:val="32"/>
        </w:rPr>
        <w:t>民用航空器部件修理人员资格认定</w:t>
      </w:r>
      <w:r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 w:cs="仿宋_GB2312" w:hint="eastAsia"/>
          <w:sz w:val="32"/>
          <w:szCs w:val="32"/>
        </w:rPr>
        <w:t>的修订</w:t>
      </w:r>
      <w:r w:rsidRPr="00974204">
        <w:rPr>
          <w:rFonts w:ascii="黑体" w:eastAsia="黑体" w:hAnsi="黑体" w:cs="仿宋_GB2312" w:hint="eastAsia"/>
          <w:sz w:val="32"/>
          <w:szCs w:val="32"/>
        </w:rPr>
        <w:t>内容</w:t>
      </w:r>
    </w:p>
    <w:p w:rsidR="0088265A" w:rsidRPr="005223DA" w:rsidRDefault="0088265A" w:rsidP="005223DA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F0596">
        <w:rPr>
          <w:rFonts w:ascii="仿宋_GB2312" w:eastAsia="仿宋_GB2312" w:hAnsi="黑体" w:hint="eastAsia"/>
          <w:sz w:val="32"/>
          <w:szCs w:val="32"/>
        </w:rPr>
        <w:t>将</w:t>
      </w:r>
      <w:r>
        <w:rPr>
          <w:rFonts w:ascii="仿宋_GB2312" w:eastAsia="仿宋_GB2312" w:hAnsi="黑体" w:hint="eastAsia"/>
          <w:sz w:val="32"/>
          <w:szCs w:val="32"/>
        </w:rPr>
        <w:t>“民用航空器部件修理人员资格认定”纳入</w:t>
      </w:r>
      <w:r>
        <w:rPr>
          <w:rFonts w:ascii="仿宋_GB2312" w:eastAsia="仿宋_GB2312" w:cs="仿宋_GB2312" w:hint="eastAsia"/>
          <w:sz w:val="32"/>
          <w:szCs w:val="32"/>
        </w:rPr>
        <w:t>“民用航空器维修人员”进</w:t>
      </w:r>
      <w:r w:rsidRPr="0075243D">
        <w:rPr>
          <w:rFonts w:ascii="仿宋_GB2312" w:eastAsia="仿宋_GB2312" w:hAnsi="黑体" w:hint="eastAsia"/>
          <w:sz w:val="32"/>
          <w:szCs w:val="32"/>
        </w:rPr>
        <w:t>行资格管理，取消</w:t>
      </w:r>
      <w:r w:rsidRPr="005223DA">
        <w:rPr>
          <w:rFonts w:ascii="仿宋_GB2312" w:eastAsia="仿宋_GB2312" w:hAnsi="黑体"/>
          <w:sz w:val="32"/>
          <w:szCs w:val="32"/>
        </w:rPr>
        <w:t>CCAR-66R</w:t>
      </w:r>
      <w:r>
        <w:rPr>
          <w:rFonts w:ascii="仿宋_GB2312" w:eastAsia="仿宋_GB2312" w:hAnsi="黑体"/>
          <w:sz w:val="32"/>
          <w:szCs w:val="32"/>
        </w:rPr>
        <w:t>2</w:t>
      </w:r>
      <w:r w:rsidRPr="005223DA">
        <w:rPr>
          <w:rFonts w:ascii="仿宋_GB2312" w:eastAsia="仿宋_GB2312" w:hAnsi="黑体" w:hint="eastAsia"/>
          <w:sz w:val="32"/>
          <w:szCs w:val="32"/>
        </w:rPr>
        <w:t>《民用航空器维修人员执照管理规则》</w:t>
      </w:r>
      <w:r>
        <w:rPr>
          <w:rFonts w:ascii="仿宋_GB2312" w:eastAsia="仿宋_GB2312" w:hAnsi="黑体" w:hint="eastAsia"/>
          <w:sz w:val="32"/>
          <w:szCs w:val="32"/>
        </w:rPr>
        <w:t>中</w:t>
      </w:r>
      <w:r w:rsidRPr="0075243D">
        <w:rPr>
          <w:rFonts w:ascii="仿宋_GB2312" w:eastAsia="仿宋_GB2312" w:hAnsi="黑体" w:hint="eastAsia"/>
          <w:sz w:val="32"/>
          <w:szCs w:val="32"/>
        </w:rPr>
        <w:t>“民用航空器部件修理人员执照”</w:t>
      </w:r>
      <w:r w:rsidRPr="0075243D">
        <w:rPr>
          <w:rFonts w:ascii="仿宋_GB2312" w:eastAsia="仿宋_GB2312" w:hAnsi="黑体"/>
          <w:sz w:val="32"/>
          <w:szCs w:val="32"/>
        </w:rPr>
        <w:t xml:space="preserve"> </w:t>
      </w:r>
      <w:r w:rsidRPr="0075243D">
        <w:rPr>
          <w:rFonts w:ascii="仿宋_GB2312" w:eastAsia="仿宋_GB2312" w:hAnsi="黑体" w:hint="eastAsia"/>
          <w:sz w:val="32"/>
          <w:szCs w:val="32"/>
        </w:rPr>
        <w:t>类别。</w:t>
      </w:r>
      <w:r>
        <w:rPr>
          <w:rFonts w:ascii="仿宋_GB2312" w:eastAsia="仿宋_GB2312" w:cs="仿宋_GB2312" w:hint="eastAsia"/>
          <w:sz w:val="32"/>
          <w:szCs w:val="32"/>
        </w:rPr>
        <w:t>具体内容包括：</w:t>
      </w:r>
    </w:p>
    <w:p w:rsidR="0088265A" w:rsidRDefault="0088265A" w:rsidP="0097420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（一）取消</w:t>
      </w:r>
      <w:r w:rsidRPr="000453AB">
        <w:rPr>
          <w:rFonts w:ascii="仿宋_GB2312" w:eastAsia="仿宋_GB2312" w:hAnsi="黑体"/>
          <w:sz w:val="32"/>
          <w:szCs w:val="32"/>
        </w:rPr>
        <w:t>CCAR-66R2</w:t>
      </w:r>
      <w:r w:rsidRPr="000453AB">
        <w:rPr>
          <w:rFonts w:ascii="仿宋_GB2312" w:eastAsia="仿宋_GB2312" w:hAnsi="黑体" w:hint="eastAsia"/>
          <w:sz w:val="32"/>
          <w:szCs w:val="32"/>
        </w:rPr>
        <w:t>中</w:t>
      </w:r>
      <w:r>
        <w:rPr>
          <w:rFonts w:ascii="仿宋_GB2312" w:eastAsia="仿宋_GB2312" w:cs="仿宋_GB2312" w:hint="eastAsia"/>
          <w:sz w:val="32"/>
          <w:szCs w:val="32"/>
        </w:rPr>
        <w:t>“</w:t>
      </w:r>
      <w:r w:rsidRPr="005223DA">
        <w:rPr>
          <w:rFonts w:ascii="仿宋_GB2312" w:eastAsia="仿宋_GB2312" w:cs="仿宋_GB2312" w:hint="eastAsia"/>
          <w:sz w:val="32"/>
          <w:szCs w:val="32"/>
        </w:rPr>
        <w:t>民用航空器部件修理人员执照</w:t>
      </w:r>
      <w:r>
        <w:rPr>
          <w:rFonts w:ascii="仿宋_GB2312" w:eastAsia="仿宋_GB2312" w:cs="仿宋_GB2312" w:hint="eastAsia"/>
          <w:sz w:val="32"/>
          <w:szCs w:val="32"/>
        </w:rPr>
        <w:t>”类别</w:t>
      </w:r>
      <w:r>
        <w:rPr>
          <w:rFonts w:ascii="仿宋_GB2312" w:eastAsia="仿宋_GB2312" w:hAnsi="黑体" w:hint="eastAsia"/>
          <w:sz w:val="32"/>
          <w:szCs w:val="32"/>
        </w:rPr>
        <w:t>，增加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“</w:t>
      </w:r>
      <w:r w:rsidRPr="003A101F">
        <w:rPr>
          <w:rFonts w:ascii="仿宋_GB2312" w:eastAsia="仿宋_GB2312" w:hAnsi="黑体" w:hint="eastAsia"/>
          <w:sz w:val="32"/>
          <w:szCs w:val="32"/>
        </w:rPr>
        <w:t>民用航空器维修人员执照</w:t>
      </w:r>
      <w:r>
        <w:rPr>
          <w:rFonts w:ascii="仿宋_GB2312" w:eastAsia="仿宋_GB2312" w:hAnsi="黑体" w:hint="eastAsia"/>
          <w:sz w:val="32"/>
          <w:szCs w:val="32"/>
        </w:rPr>
        <w:t>”的专业，申请人符合相应的技术和管理标准后颁发“民用航空器维修人员执照”。</w:t>
      </w:r>
    </w:p>
    <w:p w:rsidR="0088265A" w:rsidRDefault="0088265A" w:rsidP="0097420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（二）修改</w:t>
      </w:r>
      <w:r>
        <w:rPr>
          <w:rFonts w:ascii="仿宋_GB2312" w:eastAsia="仿宋_GB2312" w:hAnsi="黑体"/>
          <w:sz w:val="32"/>
          <w:szCs w:val="32"/>
        </w:rPr>
        <w:t>CCAR-66R2</w:t>
      </w: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《民用航空器维修人员执照》格式：在“注意事项”页增加项目签署的有关说明，增加项目签署页以适应部件人员的项目签署需求，在“专业代号”页中增加</w:t>
      </w:r>
      <w:r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个执照专业，为打印和阅读方便，执照页面内容统一由竖版调整为横版。</w:t>
      </w:r>
    </w:p>
    <w:p w:rsidR="0088265A" w:rsidRDefault="0088265A" w:rsidP="0097420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（三）删除</w:t>
      </w:r>
      <w:r>
        <w:rPr>
          <w:rFonts w:ascii="仿宋_GB2312" w:eastAsia="仿宋_GB2312" w:hAnsi="黑体"/>
          <w:sz w:val="32"/>
          <w:szCs w:val="32"/>
        </w:rPr>
        <w:t>CCAR-66R2</w:t>
      </w:r>
      <w:r>
        <w:rPr>
          <w:rFonts w:ascii="仿宋_GB2312" w:eastAsia="仿宋_GB2312" w:hAnsi="黑体" w:hint="eastAsia"/>
          <w:sz w:val="32"/>
          <w:szCs w:val="32"/>
        </w:rPr>
        <w:t>的附件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《民用航空器部件修理人员执照</w:t>
      </w:r>
      <w:r w:rsidRPr="000453AB">
        <w:rPr>
          <w:rFonts w:ascii="仿宋_GB2312" w:eastAsia="仿宋_GB2312" w:hAnsi="黑体" w:hint="eastAsia"/>
          <w:sz w:val="32"/>
          <w:szCs w:val="32"/>
        </w:rPr>
        <w:t>颁发</w:t>
      </w:r>
      <w:r w:rsidRPr="000453AB">
        <w:rPr>
          <w:rFonts w:ascii="仿宋_GB2312" w:eastAsia="仿宋_GB2312" w:hAnsi="黑体"/>
          <w:sz w:val="32"/>
          <w:szCs w:val="32"/>
        </w:rPr>
        <w:t>/</w:t>
      </w:r>
      <w:r w:rsidRPr="000453AB">
        <w:rPr>
          <w:rFonts w:ascii="仿宋_GB2312" w:eastAsia="仿宋_GB2312" w:hAnsi="黑体" w:hint="eastAsia"/>
          <w:sz w:val="32"/>
          <w:szCs w:val="32"/>
        </w:rPr>
        <w:t>续签申请书</w:t>
      </w:r>
      <w:r>
        <w:rPr>
          <w:rFonts w:ascii="仿宋_GB2312" w:eastAsia="仿宋_GB2312" w:hAnsi="黑体" w:hint="eastAsia"/>
          <w:sz w:val="32"/>
          <w:szCs w:val="32"/>
        </w:rPr>
        <w:t>》、附件</w:t>
      </w:r>
      <w:r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《民用航空器部件修理人员项目签署申请书》。修订了</w:t>
      </w:r>
      <w:r>
        <w:rPr>
          <w:rFonts w:ascii="仿宋_GB2312" w:eastAsia="仿宋_GB2312" w:hAnsi="黑体"/>
          <w:sz w:val="32"/>
          <w:szCs w:val="32"/>
        </w:rPr>
        <w:t>CCAR-66R2</w:t>
      </w: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《民用航空器维修人员执照</w:t>
      </w:r>
      <w:r w:rsidRPr="000453AB">
        <w:rPr>
          <w:rFonts w:ascii="仿宋_GB2312" w:eastAsia="仿宋_GB2312" w:hAnsi="黑体" w:hint="eastAsia"/>
          <w:sz w:val="32"/>
          <w:szCs w:val="32"/>
        </w:rPr>
        <w:t>颁发</w:t>
      </w:r>
      <w:r w:rsidRPr="000453AB">
        <w:rPr>
          <w:rFonts w:ascii="仿宋_GB2312" w:eastAsia="仿宋_GB2312" w:hAnsi="黑体"/>
          <w:sz w:val="32"/>
          <w:szCs w:val="32"/>
        </w:rPr>
        <w:t>/</w:t>
      </w:r>
      <w:r w:rsidRPr="000453AB">
        <w:rPr>
          <w:rFonts w:ascii="仿宋_GB2312" w:eastAsia="仿宋_GB2312" w:hAnsi="黑体" w:hint="eastAsia"/>
          <w:sz w:val="32"/>
          <w:szCs w:val="32"/>
        </w:rPr>
        <w:t>续签申请书</w:t>
      </w:r>
      <w:r>
        <w:rPr>
          <w:rFonts w:ascii="仿宋_GB2312" w:eastAsia="仿宋_GB2312" w:hAnsi="黑体" w:hint="eastAsia"/>
          <w:sz w:val="32"/>
          <w:szCs w:val="32"/>
        </w:rPr>
        <w:t>》和附件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0453AB">
        <w:rPr>
          <w:rFonts w:ascii="仿宋_GB2312" w:eastAsia="仿宋_GB2312" w:hAnsi="黑体" w:hint="eastAsia"/>
          <w:sz w:val="32"/>
          <w:szCs w:val="32"/>
        </w:rPr>
        <w:t>民用航空器维修人员执照机型</w:t>
      </w:r>
      <w:r>
        <w:rPr>
          <w:rFonts w:ascii="仿宋_GB2312" w:eastAsia="仿宋_GB2312" w:hAnsi="黑体"/>
          <w:sz w:val="32"/>
          <w:szCs w:val="32"/>
        </w:rPr>
        <w:t>/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 w:rsidRPr="000453AB">
        <w:rPr>
          <w:rFonts w:ascii="仿宋_GB2312" w:eastAsia="仿宋_GB2312" w:hAnsi="黑体" w:hint="eastAsia"/>
          <w:sz w:val="32"/>
          <w:szCs w:val="32"/>
        </w:rPr>
        <w:t>签署申请书</w:t>
      </w:r>
      <w:r>
        <w:rPr>
          <w:rFonts w:ascii="仿宋_GB2312" w:eastAsia="仿宋_GB2312" w:hAnsi="黑体" w:hint="eastAsia"/>
          <w:sz w:val="32"/>
          <w:szCs w:val="32"/>
        </w:rPr>
        <w:t>》，并调整了申请书的对应名称。</w:t>
      </w:r>
    </w:p>
    <w:p w:rsidR="0088265A" w:rsidRDefault="0088265A" w:rsidP="003E37B8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74204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关于“</w:t>
      </w:r>
      <w:r w:rsidRPr="00974204">
        <w:rPr>
          <w:rFonts w:ascii="黑体" w:eastAsia="黑体" w:hAnsi="黑体" w:cs="仿宋_GB2312" w:hint="eastAsia"/>
          <w:sz w:val="32"/>
          <w:szCs w:val="32"/>
        </w:rPr>
        <w:t>国外（境外）民用航空器维修人员资格认定</w:t>
      </w:r>
      <w:r>
        <w:rPr>
          <w:rFonts w:ascii="黑体" w:eastAsia="黑体" w:hAnsi="黑体" w:hint="eastAsia"/>
          <w:sz w:val="32"/>
          <w:szCs w:val="32"/>
        </w:rPr>
        <w:t>”</w:t>
      </w:r>
      <w:r w:rsidRPr="00401B04">
        <w:rPr>
          <w:rFonts w:ascii="黑体" w:eastAsia="黑体" w:hAnsi="黑体" w:cs="仿宋_GB2312"/>
          <w:sz w:val="32"/>
          <w:szCs w:val="32"/>
        </w:rPr>
        <w:t xml:space="preserve"> </w:t>
      </w:r>
      <w:r>
        <w:rPr>
          <w:rFonts w:ascii="黑体" w:eastAsia="黑体" w:hAnsi="黑体" w:cs="仿宋_GB2312" w:hint="eastAsia"/>
          <w:sz w:val="32"/>
          <w:szCs w:val="32"/>
        </w:rPr>
        <w:t>的修订</w:t>
      </w:r>
      <w:r w:rsidRPr="00974204">
        <w:rPr>
          <w:rFonts w:ascii="黑体" w:eastAsia="黑体" w:hAnsi="黑体" w:cs="仿宋_GB2312" w:hint="eastAsia"/>
          <w:sz w:val="32"/>
          <w:szCs w:val="32"/>
        </w:rPr>
        <w:t>内容</w:t>
      </w:r>
    </w:p>
    <w:p w:rsidR="0088265A" w:rsidRPr="00BF0596" w:rsidRDefault="0088265A" w:rsidP="00325AF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F0596">
        <w:rPr>
          <w:rFonts w:ascii="仿宋_GB2312" w:eastAsia="仿宋_GB2312" w:hAnsi="黑体" w:hint="eastAsia"/>
          <w:sz w:val="32"/>
          <w:szCs w:val="32"/>
        </w:rPr>
        <w:t>将</w:t>
      </w:r>
      <w:r>
        <w:rPr>
          <w:rFonts w:ascii="仿宋_GB2312" w:eastAsia="仿宋_GB2312" w:hAnsi="黑体" w:hint="eastAsia"/>
          <w:sz w:val="32"/>
          <w:szCs w:val="32"/>
        </w:rPr>
        <w:t>“</w:t>
      </w:r>
      <w:r w:rsidRPr="00513A53">
        <w:rPr>
          <w:rFonts w:ascii="仿宋_GB2312" w:eastAsia="仿宋_GB2312" w:cs="仿宋_GB2312" w:hint="eastAsia"/>
          <w:sz w:val="32"/>
          <w:szCs w:val="32"/>
        </w:rPr>
        <w:t>国外（境外）民用航空器维修人员</w:t>
      </w:r>
      <w:r>
        <w:rPr>
          <w:rFonts w:ascii="仿宋_GB2312" w:eastAsia="仿宋_GB2312" w:cs="仿宋_GB2312" w:hint="eastAsia"/>
          <w:sz w:val="32"/>
          <w:szCs w:val="32"/>
        </w:rPr>
        <w:t>资格认定</w:t>
      </w:r>
      <w:r>
        <w:rPr>
          <w:rFonts w:ascii="仿宋_GB2312" w:eastAsia="仿宋_GB2312" w:hAnsi="黑体" w:hint="eastAsia"/>
          <w:sz w:val="32"/>
          <w:szCs w:val="32"/>
        </w:rPr>
        <w:t>”纳入</w:t>
      </w:r>
      <w:r>
        <w:rPr>
          <w:rFonts w:ascii="仿宋_GB2312" w:eastAsia="仿宋_GB2312" w:cs="仿宋_GB2312" w:hint="eastAsia"/>
          <w:sz w:val="32"/>
          <w:szCs w:val="32"/>
        </w:rPr>
        <w:t>“民用航空器维修人员”进行资格管理，取消</w:t>
      </w:r>
      <w:r w:rsidRPr="005223DA">
        <w:rPr>
          <w:rFonts w:ascii="仿宋_GB2312" w:eastAsia="仿宋_GB2312" w:hAnsi="黑体"/>
          <w:sz w:val="32"/>
          <w:szCs w:val="32"/>
        </w:rPr>
        <w:t>C</w:t>
      </w:r>
      <w:r>
        <w:rPr>
          <w:rFonts w:ascii="仿宋_GB2312" w:eastAsia="仿宋_GB2312" w:hAnsi="黑体"/>
          <w:sz w:val="32"/>
          <w:szCs w:val="32"/>
        </w:rPr>
        <w:t>C</w:t>
      </w:r>
      <w:r w:rsidRPr="005223DA">
        <w:rPr>
          <w:rFonts w:ascii="仿宋_GB2312" w:eastAsia="仿宋_GB2312" w:hAnsi="黑体"/>
          <w:sz w:val="32"/>
          <w:szCs w:val="32"/>
        </w:rPr>
        <w:t>AR-66R</w:t>
      </w:r>
      <w:r>
        <w:rPr>
          <w:rFonts w:ascii="仿宋_GB2312" w:eastAsia="仿宋_GB2312" w:hAnsi="黑体"/>
          <w:sz w:val="32"/>
          <w:szCs w:val="32"/>
        </w:rPr>
        <w:t>2</w:t>
      </w:r>
      <w:r w:rsidRPr="005223DA">
        <w:rPr>
          <w:rFonts w:ascii="仿宋_GB2312" w:eastAsia="仿宋_GB2312" w:hAnsi="黑体" w:hint="eastAsia"/>
          <w:sz w:val="32"/>
          <w:szCs w:val="32"/>
        </w:rPr>
        <w:t>《民用航空器维修人员执照管理规则》</w:t>
      </w:r>
      <w:r>
        <w:rPr>
          <w:rFonts w:ascii="仿宋_GB2312" w:eastAsia="仿宋_GB2312" w:hAnsi="黑体" w:hint="eastAsia"/>
          <w:sz w:val="32"/>
          <w:szCs w:val="32"/>
        </w:rPr>
        <w:t>中</w:t>
      </w:r>
      <w:r w:rsidRPr="006E4953">
        <w:rPr>
          <w:rFonts w:ascii="仿宋_GB2312" w:eastAsia="仿宋_GB2312" w:hAnsi="黑体" w:hint="eastAsia"/>
          <w:sz w:val="32"/>
          <w:szCs w:val="32"/>
        </w:rPr>
        <w:t>“国外（境外）民用航空器维修人员执照的认可和转换”的</w:t>
      </w:r>
      <w:r>
        <w:rPr>
          <w:rFonts w:ascii="仿宋_GB2312" w:eastAsia="仿宋_GB2312" w:cs="仿宋_GB2312" w:hint="eastAsia"/>
          <w:sz w:val="32"/>
          <w:szCs w:val="32"/>
        </w:rPr>
        <w:t>内容。具体内容包括：</w:t>
      </w:r>
    </w:p>
    <w:p w:rsidR="0088265A" w:rsidRDefault="0088265A" w:rsidP="001B18A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将</w:t>
      </w:r>
      <w:r>
        <w:rPr>
          <w:rFonts w:ascii="仿宋_GB2312" w:eastAsia="仿宋_GB2312" w:hAnsi="黑体"/>
          <w:sz w:val="32"/>
          <w:szCs w:val="32"/>
        </w:rPr>
        <w:t>CCAR-66R2</w:t>
      </w:r>
      <w:r w:rsidRPr="0056673F">
        <w:rPr>
          <w:rFonts w:ascii="仿宋_GB2312" w:eastAsia="仿宋_GB2312" w:hAnsi="黑体" w:hint="eastAsia"/>
          <w:sz w:val="32"/>
          <w:szCs w:val="32"/>
        </w:rPr>
        <w:t>第</w:t>
      </w:r>
      <w:r w:rsidRPr="0056673F">
        <w:rPr>
          <w:rFonts w:ascii="仿宋_GB2312" w:eastAsia="仿宋_GB2312" w:hAnsi="黑体"/>
          <w:sz w:val="32"/>
          <w:szCs w:val="32"/>
        </w:rPr>
        <w:t>66.35</w:t>
      </w:r>
      <w:r w:rsidRPr="0056673F">
        <w:rPr>
          <w:rFonts w:ascii="仿宋_GB2312" w:eastAsia="仿宋_GB2312" w:hAnsi="黑体" w:hint="eastAsia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的标题“</w:t>
      </w:r>
      <w:r w:rsidRPr="0056673F">
        <w:rPr>
          <w:rFonts w:ascii="仿宋_GB2312" w:eastAsia="仿宋_GB2312" w:hAnsi="黑体" w:hint="eastAsia"/>
          <w:sz w:val="32"/>
          <w:szCs w:val="32"/>
        </w:rPr>
        <w:t>执照的认可和转换</w:t>
      </w:r>
      <w:r>
        <w:rPr>
          <w:rFonts w:ascii="仿宋_GB2312" w:eastAsia="仿宋_GB2312" w:hAnsi="黑体" w:hint="eastAsia"/>
          <w:sz w:val="32"/>
          <w:szCs w:val="32"/>
        </w:rPr>
        <w:t>”修订成“</w:t>
      </w:r>
      <w:r w:rsidRPr="0056673F">
        <w:rPr>
          <w:rFonts w:ascii="仿宋_GB2312" w:eastAsia="仿宋_GB2312" w:hAnsi="黑体" w:hint="eastAsia"/>
          <w:sz w:val="32"/>
          <w:szCs w:val="32"/>
        </w:rPr>
        <w:t>持有外国或地区维修人员执照的人员申请执照的情况</w:t>
      </w:r>
      <w:r>
        <w:rPr>
          <w:rFonts w:ascii="仿宋_GB2312" w:eastAsia="仿宋_GB2312" w:hAnsi="黑体" w:hint="eastAsia"/>
          <w:sz w:val="32"/>
          <w:szCs w:val="32"/>
        </w:rPr>
        <w:t>”，针对“</w:t>
      </w:r>
      <w:r w:rsidRPr="00467860">
        <w:rPr>
          <w:rFonts w:ascii="仿宋_GB2312" w:eastAsia="仿宋_GB2312" w:hAnsi="黑体" w:hint="eastAsia"/>
          <w:sz w:val="32"/>
          <w:szCs w:val="32"/>
        </w:rPr>
        <w:t>抢修和临时修理</w:t>
      </w:r>
      <w:r>
        <w:rPr>
          <w:rFonts w:ascii="仿宋_GB2312" w:eastAsia="仿宋_GB2312" w:hAnsi="黑体" w:hint="eastAsia"/>
          <w:sz w:val="32"/>
          <w:szCs w:val="32"/>
        </w:rPr>
        <w:t>”</w:t>
      </w:r>
      <w:r w:rsidRPr="00467860"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 w:hint="eastAsia"/>
          <w:sz w:val="32"/>
          <w:szCs w:val="32"/>
        </w:rPr>
        <w:t>“</w:t>
      </w:r>
      <w:r w:rsidRPr="00467860">
        <w:rPr>
          <w:rFonts w:ascii="仿宋_GB2312" w:eastAsia="仿宋_GB2312" w:hAnsi="黑体" w:hint="eastAsia"/>
          <w:sz w:val="32"/>
          <w:szCs w:val="32"/>
        </w:rPr>
        <w:t>正常申请</w:t>
      </w:r>
      <w:r>
        <w:rPr>
          <w:rFonts w:ascii="仿宋_GB2312" w:eastAsia="仿宋_GB2312" w:hAnsi="黑体" w:hint="eastAsia"/>
          <w:sz w:val="32"/>
          <w:szCs w:val="32"/>
        </w:rPr>
        <w:t>”</w:t>
      </w:r>
      <w:r w:rsidRPr="00467860">
        <w:rPr>
          <w:rFonts w:ascii="仿宋_GB2312" w:eastAsia="仿宋_GB2312" w:hAnsi="黑体" w:hint="eastAsia"/>
          <w:sz w:val="32"/>
          <w:szCs w:val="32"/>
        </w:rPr>
        <w:t>两种情况，对</w:t>
      </w:r>
      <w:r>
        <w:rPr>
          <w:rFonts w:ascii="仿宋_GB2312" w:eastAsia="仿宋_GB2312" w:hAnsi="黑体" w:hint="eastAsia"/>
          <w:sz w:val="32"/>
          <w:szCs w:val="32"/>
        </w:rPr>
        <w:t>持有国外或地区维修人员执照的人员实施评估和考核，统一颁发“民用航空器维修人员执照”。</w:t>
      </w:r>
    </w:p>
    <w:p w:rsidR="0088265A" w:rsidRPr="00974204" w:rsidRDefault="0088265A" w:rsidP="008F0274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74204">
        <w:rPr>
          <w:rFonts w:ascii="黑体" w:eastAsia="黑体" w:hAnsi="黑体" w:cs="仿宋_GB2312" w:hint="eastAsia"/>
          <w:sz w:val="32"/>
          <w:szCs w:val="32"/>
        </w:rPr>
        <w:t>三、其他</w:t>
      </w:r>
    </w:p>
    <w:p w:rsidR="0088265A" w:rsidRDefault="0088265A" w:rsidP="00E01C1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对上述三类人员的权利、义务进行统一规定，根据规章的标准格式要求调整相关条款序号。</w:t>
      </w:r>
    </w:p>
    <w:p w:rsidR="0088265A" w:rsidRPr="000453AB" w:rsidRDefault="0088265A" w:rsidP="0029474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此说明。</w:t>
      </w:r>
    </w:p>
    <w:p w:rsidR="0088265A" w:rsidRDefault="0088265A" w:rsidP="00833926">
      <w:pPr>
        <w:rPr>
          <w:rFonts w:ascii="方正小标宋简体" w:eastAsia="方正小标宋简体"/>
          <w:sz w:val="44"/>
          <w:szCs w:val="44"/>
        </w:rPr>
      </w:pPr>
    </w:p>
    <w:p w:rsidR="0088265A" w:rsidRPr="00833926" w:rsidRDefault="0088265A" w:rsidP="00883983">
      <w:pPr>
        <w:jc w:val="center"/>
      </w:pPr>
      <w:r>
        <w:t xml:space="preserve">                     </w:t>
      </w:r>
    </w:p>
    <w:sectPr w:rsidR="0088265A" w:rsidRPr="00833926" w:rsidSect="000B0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5A" w:rsidRDefault="0088265A" w:rsidP="0045278B">
      <w:r>
        <w:separator/>
      </w:r>
    </w:p>
  </w:endnote>
  <w:endnote w:type="continuationSeparator" w:id="0">
    <w:p w:rsidR="0088265A" w:rsidRDefault="0088265A" w:rsidP="0045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5A" w:rsidRDefault="0088265A" w:rsidP="0045278B">
      <w:r>
        <w:separator/>
      </w:r>
    </w:p>
  </w:footnote>
  <w:footnote w:type="continuationSeparator" w:id="0">
    <w:p w:rsidR="0088265A" w:rsidRDefault="0088265A" w:rsidP="00452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CD"/>
    <w:rsid w:val="00003BE3"/>
    <w:rsid w:val="000162D9"/>
    <w:rsid w:val="00022E83"/>
    <w:rsid w:val="00024E5C"/>
    <w:rsid w:val="000453AB"/>
    <w:rsid w:val="00047F10"/>
    <w:rsid w:val="000544C0"/>
    <w:rsid w:val="00054AE3"/>
    <w:rsid w:val="00072C1B"/>
    <w:rsid w:val="00097904"/>
    <w:rsid w:val="000A58D6"/>
    <w:rsid w:val="000B0960"/>
    <w:rsid w:val="000B6D44"/>
    <w:rsid w:val="000C369D"/>
    <w:rsid w:val="000D1793"/>
    <w:rsid w:val="000D6954"/>
    <w:rsid w:val="000E1FC6"/>
    <w:rsid w:val="000E57FB"/>
    <w:rsid w:val="000E5D53"/>
    <w:rsid w:val="0010532F"/>
    <w:rsid w:val="0013746B"/>
    <w:rsid w:val="001421BE"/>
    <w:rsid w:val="001436DF"/>
    <w:rsid w:val="00147595"/>
    <w:rsid w:val="00154F09"/>
    <w:rsid w:val="00167659"/>
    <w:rsid w:val="001739FE"/>
    <w:rsid w:val="001743A7"/>
    <w:rsid w:val="001839AB"/>
    <w:rsid w:val="001905EC"/>
    <w:rsid w:val="001936D7"/>
    <w:rsid w:val="00197612"/>
    <w:rsid w:val="001B18A0"/>
    <w:rsid w:val="001C5E02"/>
    <w:rsid w:val="001C668C"/>
    <w:rsid w:val="001D707E"/>
    <w:rsid w:val="001E1DF5"/>
    <w:rsid w:val="001F1B08"/>
    <w:rsid w:val="001F5473"/>
    <w:rsid w:val="0020293D"/>
    <w:rsid w:val="0021440D"/>
    <w:rsid w:val="00237F7A"/>
    <w:rsid w:val="00254369"/>
    <w:rsid w:val="00260745"/>
    <w:rsid w:val="0027419C"/>
    <w:rsid w:val="00294744"/>
    <w:rsid w:val="002A7163"/>
    <w:rsid w:val="002B772D"/>
    <w:rsid w:val="002C16E7"/>
    <w:rsid w:val="002F3049"/>
    <w:rsid w:val="002F3B4F"/>
    <w:rsid w:val="002F501B"/>
    <w:rsid w:val="00303493"/>
    <w:rsid w:val="003101DC"/>
    <w:rsid w:val="003168F3"/>
    <w:rsid w:val="00325AFC"/>
    <w:rsid w:val="00327734"/>
    <w:rsid w:val="0033122A"/>
    <w:rsid w:val="0033358E"/>
    <w:rsid w:val="00340821"/>
    <w:rsid w:val="003602A8"/>
    <w:rsid w:val="0038042E"/>
    <w:rsid w:val="0039159F"/>
    <w:rsid w:val="003939E0"/>
    <w:rsid w:val="00397936"/>
    <w:rsid w:val="00397D6C"/>
    <w:rsid w:val="003A101F"/>
    <w:rsid w:val="003A1178"/>
    <w:rsid w:val="003B02AD"/>
    <w:rsid w:val="003B4494"/>
    <w:rsid w:val="003B599C"/>
    <w:rsid w:val="003D114D"/>
    <w:rsid w:val="003D2CC1"/>
    <w:rsid w:val="003D4D3C"/>
    <w:rsid w:val="003E0E3F"/>
    <w:rsid w:val="003E37B8"/>
    <w:rsid w:val="003F4AD2"/>
    <w:rsid w:val="003F6D2A"/>
    <w:rsid w:val="00401B04"/>
    <w:rsid w:val="00421F6B"/>
    <w:rsid w:val="00433D19"/>
    <w:rsid w:val="00436ACF"/>
    <w:rsid w:val="00443C90"/>
    <w:rsid w:val="004469C2"/>
    <w:rsid w:val="0045278B"/>
    <w:rsid w:val="0046147A"/>
    <w:rsid w:val="00461E23"/>
    <w:rsid w:val="0046329F"/>
    <w:rsid w:val="004671EC"/>
    <w:rsid w:val="00467860"/>
    <w:rsid w:val="00475C93"/>
    <w:rsid w:val="00487496"/>
    <w:rsid w:val="004A3863"/>
    <w:rsid w:val="004A4EBC"/>
    <w:rsid w:val="004A5AC1"/>
    <w:rsid w:val="004A75DF"/>
    <w:rsid w:val="004B0211"/>
    <w:rsid w:val="004B1CAB"/>
    <w:rsid w:val="004B6EC4"/>
    <w:rsid w:val="004C1E64"/>
    <w:rsid w:val="004D4047"/>
    <w:rsid w:val="004D6DA2"/>
    <w:rsid w:val="004E7D53"/>
    <w:rsid w:val="004F36AE"/>
    <w:rsid w:val="0050257C"/>
    <w:rsid w:val="00504283"/>
    <w:rsid w:val="00513A53"/>
    <w:rsid w:val="005223DA"/>
    <w:rsid w:val="00543CB3"/>
    <w:rsid w:val="00553796"/>
    <w:rsid w:val="0056673F"/>
    <w:rsid w:val="0056700B"/>
    <w:rsid w:val="0059412D"/>
    <w:rsid w:val="00594A1C"/>
    <w:rsid w:val="005A002C"/>
    <w:rsid w:val="005A0230"/>
    <w:rsid w:val="005A4B82"/>
    <w:rsid w:val="005D0FB5"/>
    <w:rsid w:val="005D63DA"/>
    <w:rsid w:val="005F08C0"/>
    <w:rsid w:val="00600D6F"/>
    <w:rsid w:val="00607413"/>
    <w:rsid w:val="0064108A"/>
    <w:rsid w:val="006415E7"/>
    <w:rsid w:val="00670A8F"/>
    <w:rsid w:val="00672450"/>
    <w:rsid w:val="00677DD5"/>
    <w:rsid w:val="006A191C"/>
    <w:rsid w:val="006B3D9A"/>
    <w:rsid w:val="006B7B3A"/>
    <w:rsid w:val="006C311A"/>
    <w:rsid w:val="006C36FF"/>
    <w:rsid w:val="006C61BD"/>
    <w:rsid w:val="006C7E8F"/>
    <w:rsid w:val="006D3EE9"/>
    <w:rsid w:val="006D717F"/>
    <w:rsid w:val="006E0B77"/>
    <w:rsid w:val="006E4953"/>
    <w:rsid w:val="006F2093"/>
    <w:rsid w:val="00700FA8"/>
    <w:rsid w:val="007028D8"/>
    <w:rsid w:val="00705776"/>
    <w:rsid w:val="00713F90"/>
    <w:rsid w:val="007246B3"/>
    <w:rsid w:val="00725DE2"/>
    <w:rsid w:val="00736909"/>
    <w:rsid w:val="00740CB7"/>
    <w:rsid w:val="0075243D"/>
    <w:rsid w:val="00755B8F"/>
    <w:rsid w:val="00765613"/>
    <w:rsid w:val="00767F7C"/>
    <w:rsid w:val="00781B36"/>
    <w:rsid w:val="007A3522"/>
    <w:rsid w:val="007A5187"/>
    <w:rsid w:val="007A533E"/>
    <w:rsid w:val="007A615F"/>
    <w:rsid w:val="00811D71"/>
    <w:rsid w:val="00813C03"/>
    <w:rsid w:val="00827D47"/>
    <w:rsid w:val="00827E1F"/>
    <w:rsid w:val="00833926"/>
    <w:rsid w:val="0085482C"/>
    <w:rsid w:val="00881C5C"/>
    <w:rsid w:val="0088265A"/>
    <w:rsid w:val="00883983"/>
    <w:rsid w:val="00894CDC"/>
    <w:rsid w:val="0089524B"/>
    <w:rsid w:val="008C26E2"/>
    <w:rsid w:val="008D5A14"/>
    <w:rsid w:val="008D7FA6"/>
    <w:rsid w:val="008E097C"/>
    <w:rsid w:val="008E0D62"/>
    <w:rsid w:val="008F0274"/>
    <w:rsid w:val="00902792"/>
    <w:rsid w:val="00905F71"/>
    <w:rsid w:val="00913894"/>
    <w:rsid w:val="009162CC"/>
    <w:rsid w:val="00922AFF"/>
    <w:rsid w:val="00927D68"/>
    <w:rsid w:val="0094598B"/>
    <w:rsid w:val="00953A2F"/>
    <w:rsid w:val="00961ED9"/>
    <w:rsid w:val="00965031"/>
    <w:rsid w:val="00974204"/>
    <w:rsid w:val="00995268"/>
    <w:rsid w:val="0099720C"/>
    <w:rsid w:val="009A3850"/>
    <w:rsid w:val="009B60A1"/>
    <w:rsid w:val="009D6800"/>
    <w:rsid w:val="009E2492"/>
    <w:rsid w:val="009F73E7"/>
    <w:rsid w:val="00A03158"/>
    <w:rsid w:val="00A15BEA"/>
    <w:rsid w:val="00A2142B"/>
    <w:rsid w:val="00A3775F"/>
    <w:rsid w:val="00A46ECD"/>
    <w:rsid w:val="00A55F0A"/>
    <w:rsid w:val="00A56232"/>
    <w:rsid w:val="00A74A0F"/>
    <w:rsid w:val="00A833FF"/>
    <w:rsid w:val="00A95CD5"/>
    <w:rsid w:val="00AA45DD"/>
    <w:rsid w:val="00AE6389"/>
    <w:rsid w:val="00AF3469"/>
    <w:rsid w:val="00B051A7"/>
    <w:rsid w:val="00B077EF"/>
    <w:rsid w:val="00B07831"/>
    <w:rsid w:val="00B12090"/>
    <w:rsid w:val="00B157FD"/>
    <w:rsid w:val="00B20241"/>
    <w:rsid w:val="00B243A1"/>
    <w:rsid w:val="00B513F9"/>
    <w:rsid w:val="00B54607"/>
    <w:rsid w:val="00B55A80"/>
    <w:rsid w:val="00B925A3"/>
    <w:rsid w:val="00BA1B17"/>
    <w:rsid w:val="00BA6BA0"/>
    <w:rsid w:val="00BB66DF"/>
    <w:rsid w:val="00BC2708"/>
    <w:rsid w:val="00BC2C40"/>
    <w:rsid w:val="00BC4821"/>
    <w:rsid w:val="00BC7F14"/>
    <w:rsid w:val="00BD4899"/>
    <w:rsid w:val="00BD6CE1"/>
    <w:rsid w:val="00BD730D"/>
    <w:rsid w:val="00BE5427"/>
    <w:rsid w:val="00BF0596"/>
    <w:rsid w:val="00BF421F"/>
    <w:rsid w:val="00C01157"/>
    <w:rsid w:val="00C05EBB"/>
    <w:rsid w:val="00C128DF"/>
    <w:rsid w:val="00C14014"/>
    <w:rsid w:val="00C215FE"/>
    <w:rsid w:val="00C3370C"/>
    <w:rsid w:val="00C33C57"/>
    <w:rsid w:val="00C553EE"/>
    <w:rsid w:val="00C62DA6"/>
    <w:rsid w:val="00C65B26"/>
    <w:rsid w:val="00C66E63"/>
    <w:rsid w:val="00C74C23"/>
    <w:rsid w:val="00C83564"/>
    <w:rsid w:val="00C83E11"/>
    <w:rsid w:val="00CA3138"/>
    <w:rsid w:val="00CA3B85"/>
    <w:rsid w:val="00CA6E8F"/>
    <w:rsid w:val="00CA75DC"/>
    <w:rsid w:val="00CC5548"/>
    <w:rsid w:val="00CE28FB"/>
    <w:rsid w:val="00CE3DAE"/>
    <w:rsid w:val="00D13560"/>
    <w:rsid w:val="00D15BF9"/>
    <w:rsid w:val="00D20C76"/>
    <w:rsid w:val="00D2435D"/>
    <w:rsid w:val="00D26DEA"/>
    <w:rsid w:val="00D31F60"/>
    <w:rsid w:val="00D350A4"/>
    <w:rsid w:val="00D424F5"/>
    <w:rsid w:val="00D53B0E"/>
    <w:rsid w:val="00D643CF"/>
    <w:rsid w:val="00D67BB7"/>
    <w:rsid w:val="00D7347E"/>
    <w:rsid w:val="00D91AD9"/>
    <w:rsid w:val="00D92918"/>
    <w:rsid w:val="00D95B5C"/>
    <w:rsid w:val="00DA27DE"/>
    <w:rsid w:val="00DA7691"/>
    <w:rsid w:val="00DB7675"/>
    <w:rsid w:val="00DE2D1A"/>
    <w:rsid w:val="00E01C14"/>
    <w:rsid w:val="00E31EF8"/>
    <w:rsid w:val="00E3286B"/>
    <w:rsid w:val="00E36089"/>
    <w:rsid w:val="00E3748A"/>
    <w:rsid w:val="00E42C07"/>
    <w:rsid w:val="00E44570"/>
    <w:rsid w:val="00E46083"/>
    <w:rsid w:val="00E5619F"/>
    <w:rsid w:val="00E6747B"/>
    <w:rsid w:val="00EA06A6"/>
    <w:rsid w:val="00EA4CFC"/>
    <w:rsid w:val="00EC2ECB"/>
    <w:rsid w:val="00EC47D0"/>
    <w:rsid w:val="00ED58B1"/>
    <w:rsid w:val="00EE0790"/>
    <w:rsid w:val="00EF1C91"/>
    <w:rsid w:val="00EF37BC"/>
    <w:rsid w:val="00EF47F9"/>
    <w:rsid w:val="00F00CDF"/>
    <w:rsid w:val="00F0762A"/>
    <w:rsid w:val="00F11E8F"/>
    <w:rsid w:val="00F1414B"/>
    <w:rsid w:val="00F17B02"/>
    <w:rsid w:val="00F26A52"/>
    <w:rsid w:val="00F34353"/>
    <w:rsid w:val="00F36921"/>
    <w:rsid w:val="00F458C7"/>
    <w:rsid w:val="00F50996"/>
    <w:rsid w:val="00F70062"/>
    <w:rsid w:val="00FA1FEC"/>
    <w:rsid w:val="00FA5271"/>
    <w:rsid w:val="00FB32DF"/>
    <w:rsid w:val="00FC2D36"/>
    <w:rsid w:val="00F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023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52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7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2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278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61E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ED9"/>
    <w:rPr>
      <w:rFonts w:cs="Times New Roman"/>
      <w:sz w:val="18"/>
      <w:szCs w:val="18"/>
    </w:rPr>
  </w:style>
  <w:style w:type="paragraph" w:styleId="NormalIndent">
    <w:name w:val="Normal Indent"/>
    <w:basedOn w:val="Normal"/>
    <w:uiPriority w:val="99"/>
    <w:rsid w:val="00E31EF8"/>
    <w:pPr>
      <w:ind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CCAR-66R3《民用航空器维修人员</dc:title>
  <dc:subject/>
  <dc:creator>xxww</dc:creator>
  <cp:keywords/>
  <dc:description/>
  <cp:lastModifiedBy>刘贺</cp:lastModifiedBy>
  <cp:revision>54</cp:revision>
  <cp:lastPrinted>2017-05-05T08:39:00Z</cp:lastPrinted>
  <dcterms:created xsi:type="dcterms:W3CDTF">2017-05-06T02:44:00Z</dcterms:created>
  <dcterms:modified xsi:type="dcterms:W3CDTF">2017-05-10T00:46:00Z</dcterms:modified>
</cp:coreProperties>
</file>