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pict>
          <v:shape id="_x0000_s1033" o:spid="_x0000_s1033" o:spt="110" type="#_x0000_t110" style="position:absolute;left:0pt;margin-left:28.6pt;margin-top:-15.85pt;height:60pt;width:94.45pt;z-index:251650048;v-text-anchor:middle;mso-width-relative:page;mso-height-relative:page;" filled="f" stroked="t" coordsize="21600,21600" o:gfxdata="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aIeG82QAAAAkBAAAPAAAAAAAAAAEAIAAAACIA&#10;AABkcnMvZG93bnJldi54bWxQSwECFAAUAAAACACHTuJAT3oafXoCAACuBAAADgAAAAAAAAABACAA&#10;AAAoAQAAZHJzL2Uyb0RvYy54bWxQSwUGAAAAAAYABgBZAQAAFAYAAAAA&#10;">
            <v:path/>
            <v:fill on="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rPr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中</w:t>
                  </w:r>
                  <w:r>
                    <w:rPr>
                      <w:rFonts w:hint="eastAsia"/>
                      <w:b/>
                      <w:bCs/>
                      <w:color w:val="000000"/>
                      <w:szCs w:val="21"/>
                    </w:rPr>
                    <w:t>心</w:t>
                  </w:r>
                </w:p>
                <w:p>
                  <w:pPr>
                    <w:spacing w:line="200" w:lineRule="exact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Cs w:val="21"/>
                    </w:rPr>
                    <w:t>不受理</w:t>
                  </w:r>
                </w:p>
              </w:txbxContent>
            </v:textbox>
          </v:shape>
        </w:pict>
      </w:r>
      <w:bookmarkStart w:id="0" w:name="_GoBack"/>
      <w:bookmarkEnd w:id="0"/>
      <w:r>
        <w:pict>
          <v:shape id="_x0000_s1026" o:spid="_x0000_s1026" o:spt="202" type="#_x0000_t202" style="position:absolute;left:0pt;margin-left:150pt;margin-top:-72.2pt;height:34.25pt;width:421.25pt;z-index:251680768;mso-width-relative:page;mso-height-relative:page;" stroked="f" coordsize="21600,21600" o:gfxdata="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FtUPnvYAAAADQEAAA8AAAAAAAAAAQAgAAAAIgAAAGRycy9kb3ducmV2Lnht&#10;bFBLAQIUABQAAAAIAIdO4kCiGFA7MgIAAEMEAAAOAAAAAAAAAAEAIAAAACcBAABkcnMvZTJvRG9j&#10;LnhtbFBLBQYAAAAABgAGAFkBAADLBQAAAAA=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 w:cs="黑体"/>
                      <w:sz w:val="36"/>
                      <w:szCs w:val="36"/>
                    </w:rPr>
                  </w:pPr>
                  <w:r>
                    <w:rPr>
                      <w:rFonts w:hint="eastAsia" w:ascii="黑体" w:hAnsi="黑体" w:eastAsia="黑体" w:cs="黑体"/>
                      <w:sz w:val="36"/>
                      <w:szCs w:val="36"/>
                    </w:rPr>
                    <w:t>投诉处理流程图</w:t>
                  </w:r>
                </w:p>
              </w:txbxContent>
            </v:textbox>
          </v:shape>
        </w:pict>
      </w:r>
      <w:r>
        <w:pict>
          <v:shape id="_x0000_s1027" o:spid="_x0000_s1027" o:spt="116" type="#_x0000_t116" style="position:absolute;left:0pt;margin-left:566.25pt;margin-top:8.75pt;height:34.8pt;width:89.7pt;z-index:251666432;v-text-anchor:middle;mso-width-relative:page;mso-height-relative:page;" coordsize="21600,21600" o:gfxdata="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CvlFhPZAAAACwEAAA8AAAAAAAAAAQAgAAAAIgAAAGRy&#10;cy9kb3ducmV2LnhtbFBLAQIUABQAAAAIAIdO4kCd20XldgIAAM0EAAAOAAAAAAAAAAEAIAAAACgB&#10;AABkcnMvZTJvRG9jLnhtbFBLBQYAAAAABgAGAFkBAAAQBgAAAAA=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投诉结案</w:t>
                  </w:r>
                </w:p>
              </w:txbxContent>
            </v:textbox>
          </v:shape>
        </w:pict>
      </w:r>
      <w:r>
        <w:pict>
          <v:shape id="_x0000_s1028" o:spid="_x0000_s1028" o:spt="110" type="#_x0000_t110" style="position:absolute;left:0pt;margin-left:445.05pt;margin-top:-10.3pt;height:84.15pt;width:103.55pt;z-index:251681792;v-text-anchor:middle;mso-width-relative:page;mso-height-relative:page;" filled="f" coordsize="21600,21600" o:gfxdata="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ZwoVU9sAAAAMAQAADwAAAAAAAAABACAAAAAiAAAAZHJzL2Rvd25y&#10;ZXYueG1sUEsBAhQAFAAAAAgAh07iQIZEgyxtAgAAowQAAA4AAAAAAAAAAQAgAAAAKgEAAGRycy9l&#10;Mm9Eb2MueG1sUEsFBgAAAAAGAAYAWQEAAAkGAAAAAA==&#10;">
            <v:path/>
            <v:fill on="f" focussize="0,0"/>
            <v:stroke weight="1pt" joinstyle="miter"/>
            <v:imagedata o:title=""/>
            <o:lock v:ext="edit"/>
            <v:textbox>
              <w:txbxContent>
                <w:p>
                  <w:pPr>
                    <w:spacing w:line="200" w:lineRule="exact"/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消费者认可处理结果</w:t>
                  </w:r>
                </w:p>
              </w:txbxContent>
            </v:textbox>
          </v:shape>
        </w:pict>
      </w:r>
      <w:r>
        <w:pict>
          <v:shape id="_x0000_s1029" o:spid="_x0000_s1029" o:spt="32" type="#_x0000_t32" style="position:absolute;left:0pt;margin-left:123.6pt;margin-top:14.6pt;height:0pt;width:20.65pt;z-index:251648000;mso-width-relative:page;mso-height-relative:page;" filled="f" coordsize="21600,21600" o:gfxdata="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ZIKEDXAAAACQEAAA8AAAAAAAAAAQAgAAAAIgAAAGRycy9kb3ducmV2LnhtbFBLAQIU&#10;ABQAAAAIAIdO4kDB2zo79AEAAJ0DAAAOAAAAAAAAAAEAIAAAACYBAABkcnMvZTJvRG9jLnhtbFBL&#10;BQYAAAAABgAGAFkBAACMBQAAAAA=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1030" o:spid="_x0000_s1030" o:spt="109" type="#_x0000_t109" style="position:absolute;left:0pt;margin-left:146.15pt;margin-top:-23.4pt;height:68.6pt;width:101.95pt;z-index:251652096;v-text-anchor:middle;mso-width-relative:page;mso-height-relative:page;" coordsize="21600,21600" o:gfxdata="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O0zfUtYAAAAKAQAADwAAAAAAAAABACAAAAAi&#10;AAAAZHJzL2Rvd25yZXYueG1sUEsBAhQAFAAAAAgAh07iQDhGr4V+AgAA1gQAAA4AAAAAAAAAAQAg&#10;AAAAJQEAAGRycy9lMm9Eb2MueG1sUEsFBgAAAAAGAAYAWQEAABUGAAAAAA==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中心收到投诉</w:t>
                  </w:r>
                  <w:r>
                    <w:rPr>
                      <w:b/>
                      <w:bCs/>
                    </w:rPr>
                    <w:t>7</w:t>
                  </w:r>
                  <w:r>
                    <w:rPr>
                      <w:rFonts w:hint="eastAsia"/>
                      <w:b/>
                      <w:bCs/>
                    </w:rPr>
                    <w:t>个工作日内通过短信或电话告知消费者不受理结果和依据</w:t>
                  </w:r>
                </w:p>
              </w:txbxContent>
            </v:textbox>
          </v:shape>
        </w:pict>
      </w:r>
      <w:r>
        <w:pict>
          <v:shape id="_x0000_s1031" o:spid="_x0000_s1031" o:spt="116" type="#_x0000_t116" style="position:absolute;left:0pt;margin-left:273.6pt;margin-top:-6pt;height:34.8pt;width:81.15pt;z-index:251654144;v-text-anchor:middle;mso-width-relative:page;mso-height-relative:page;" coordsize="21600,21600" o:gfxdata="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irbUXNgAAAAKAQAADwAAAAAA&#10;AAABACAAAAAiAAAAZHJzL2Rvd25yZXYueG1sUEsBAhQAFAAAAAgAh07iQIYy6M+FAgAA2QQAAA4A&#10;AAAAAAAAAQAgAAAAJwEAAGRycy9lMm9Eb2MueG1sUEsFBgAAAAAGAAYAWQEAAB4GAAAAAA==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处理完毕</w:t>
                  </w:r>
                </w:p>
              </w:txbxContent>
            </v:textbox>
          </v:shape>
        </w:pict>
      </w:r>
      <w:r>
        <w:pict>
          <v:shape id="_x0000_s1032" o:spid="_x0000_s1032" o:spt="32" type="#_x0000_t32" style="position:absolute;left:0pt;margin-left:249pt;margin-top:12.2pt;height:0.3pt;width:24.45pt;z-index:251653120;mso-width-relative:page;mso-height-relative:page;" filled="f" coordsize="21600,21600" o:gfxdata="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YtfO0NkAAAAJAQAADwAAAAAAAAABACAAAAAiAAAAZHJzL2Rvd25yZXYueG1sUEsBAhQAFAAAAAgA&#10;h07iQIAIayHrAQAAlAMAAA4AAAAAAAAAAQAgAAAAKAEAAGRycy9lMm9Eb2MueG1sUEsFBgAAAAAG&#10;AAYAWQEAAIUFAAAAAA==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t xml:space="preserve">          </w:t>
      </w:r>
    </w:p>
    <w:p>
      <w:pPr>
        <w:jc w:val="center"/>
      </w:pPr>
      <w:r>
        <w:pict>
          <v:shape id="_x0000_s1034" o:spid="_x0000_s1034" o:spt="34" type="#_x0000_t34" style="position:absolute;left:0pt;flip:y;margin-left:4.15pt;margin-top:-0.45pt;height:52.45pt;width:24.45pt;z-index:251665408;mso-width-relative:page;mso-height-relative:page;" filled="f" coordsize="21600,21600" o:gfxdata="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LYz84NUAAAAGAQAA&#10;DwAAAAAAAAABACAAAAAiAAAAZHJzL2Rvd25yZXYueG1sUEsBAhQAFAAAAAgAh07iQDiJXA8cAgAA&#10;BQQAAA4AAAAAAAAAAQAgAAAAJAEAAGRycy9lMm9Eb2MueG1sUEsFBgAAAAAGAAYAWQEAALIFAAAA&#10;AA==&#10;" adj="10822">
            <v:path arrowok="t"/>
            <v:fill on="f" focussize="0,0"/>
            <v:stroke weight="0.5pt" endarrow="open"/>
            <v:imagedata o:title=""/>
            <o:lock v:ext="edit"/>
          </v:shape>
        </w:pict>
      </w:r>
    </w:p>
    <w:p>
      <w:pPr>
        <w:jc w:val="center"/>
      </w:pPr>
      <w:r>
        <w:pict>
          <v:shape id="_x0000_s1039" o:spid="_x0000_s1039" o:spt="34" type="#_x0000_t34" style="position:absolute;left:0pt;flip:y;margin-left:540pt;margin-top:57.25pt;height:41.05pt;width:25.8pt;z-index:251683840;mso-width-relative:page;mso-height-relative:page;" filled="f" coordsize="21600,21600" o:gfxdata="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Q8scONoAAAAN&#10;AQAADwAAAAAAAAABACAAAAAiAAAAZHJzL2Rvd25yZXYueG1sUEsBAhQAFAAAAAgAh07iQN6cWvMa&#10;AgAABQQAAA4AAAAAAAAAAQAgAAAAKQEAAGRycy9lMm9Eb2MueG1sUEsFBgAAAAAGAAYAWQEAALUF&#10;AAAAAA==&#10;" adj="7367">
            <v:path arrowok="t"/>
            <v:fill on="f" focussize="0,0"/>
            <v:stroke weight="0.5pt" endarrow="open"/>
            <v:imagedata o:title=""/>
            <o:lock v:ext="edit"/>
          </v:shape>
        </w:pict>
      </w:r>
      <w:r>
        <w:pict>
          <v:line id="_x0000_s1035" o:spid="_x0000_s1035" o:spt="20" style="position:absolute;left:0pt;flip:y;margin-left:612pt;margin-top:15.6pt;height:23.4pt;width:0pt;z-index:25168486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_x0000_s1036" o:spid="_x0000_s1036" o:spt="109" type="#_x0000_t109" style="position:absolute;left:0pt;margin-left:567.15pt;margin-top:123.9pt;height:39.9pt;width:115.8pt;z-index:-251669504;v-text-anchor:middle;mso-width-relative:page;mso-height-relative:page;" coordsize="21600,21600" o:gfxdata="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M85FDXYAAAADQEAAA8AAAAAAAAAAQAgAAAAIgAAAGRycy9kb3du&#10;cmV2LnhtbFBLAQIUABQAAAAIAIdO4kA3DylLcQIAAMoEAAAOAAAAAAAAAAEAIAAAACcBAABkcnMv&#10;ZTJvRG9jLnhtbFBLBQYAAAAABgAGAFkBAAAKBgAAAAA=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b/>
                      <w:bCs/>
                    </w:rPr>
                    <w:t>消费者在</w:t>
                  </w:r>
                  <w:r>
                    <w:rPr>
                      <w:b/>
                      <w:bCs/>
                    </w:rPr>
                    <w:t>10</w:t>
                  </w:r>
                  <w:r>
                    <w:rPr>
                      <w:rFonts w:hint="eastAsia"/>
                      <w:b/>
                      <w:bCs/>
                    </w:rPr>
                    <w:t>个工作日内申请调解</w:t>
                  </w:r>
                </w:p>
              </w:txbxContent>
            </v:textbox>
          </v:shape>
        </w:pict>
      </w:r>
      <w:r>
        <w:pict>
          <v:shape id="_x0000_s1037" o:spid="_x0000_s1037" o:spt="109" type="#_x0000_t109" style="position:absolute;left:0pt;margin-left:567pt;margin-top:39pt;height:47.05pt;width:101.8pt;z-index:251682816;v-text-anchor:middle;mso-width-relative:page;mso-height-relative:page;" coordsize="21600,21600" o:gfxdata="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IE7FA1wAAAAwBAAAPAAAAAAAAAAEAIAAAACIAAABkcnMvZG93bnJl&#10;di54bWxQSwECFAAUAAAACACHTuJAOKo7n3ACAADKBAAADgAAAAAAAAABACAAAAAmAQAAZHJzL2Uy&#10;b0RvYy54bWxQSwUGAAAAAAYABgBZAQAACAYAAAAA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b/>
                      <w:bCs/>
                    </w:rPr>
                    <w:t>消费者未在</w:t>
                  </w:r>
                  <w:r>
                    <w:rPr>
                      <w:b/>
                      <w:bCs/>
                    </w:rPr>
                    <w:t>10</w:t>
                  </w:r>
                  <w:r>
                    <w:rPr>
                      <w:rFonts w:hint="eastAsia"/>
                      <w:b/>
                      <w:bCs/>
                    </w:rPr>
                    <w:t>个工作日内申请调解</w:t>
                  </w:r>
                </w:p>
              </w:txbxContent>
            </v:textbox>
          </v:shape>
        </w:pict>
      </w:r>
      <w:r>
        <w:pict>
          <v:shape id="_x0000_s1038" o:spid="_x0000_s1038" o:spt="33" type="#_x0000_t33" style="position:absolute;left:0pt;flip:y;margin-left:532.75pt;margin-top:109.85pt;height:22.3pt;width:54.75pt;rotation:-5898240f;z-index:-251674624;mso-width-relative:page;mso-height-relative:page;" filled="f" coordsize="21600,21600" o:gfxdata="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Xhvi92gAAAA0BAAAPAAAAAAAAAAEAIAAA&#10;ACIAAABkcnMvZG93bnJldi54bWxQSwECFAAUAAAACACHTuJAD+e34goCAADNAwAADgAAAAAAAAAB&#10;ACAAAAApAQAAZHJzL2Uyb0RvYy54bWxQSwUGAAAAAAYABgBZAQAApQUAAAAA&#10;">
            <v:path arrowok="t"/>
            <v:fill on="f" focussize="0,0"/>
            <v:stroke weight="0.5pt" endarrow="open"/>
            <v:imagedata o:title=""/>
            <o:lock v:ext="edit"/>
          </v:shape>
        </w:pict>
      </w:r>
      <w:r>
        <w:pict>
          <v:shape id="_x0000_s1040" o:spid="_x0000_s1040" o:spt="116" type="#_x0000_t116" style="position:absolute;left:0pt;margin-left:-53.55pt;margin-top:303.6pt;height:34.8pt;width:64.85pt;z-index:-251670528;v-text-anchor:middle;mso-width-relative:page;mso-height-relative:page;" coordsize="21600,21600" o:gfxdata="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HCHhbvZAAAACgEAAA8AAAAAAAAAAQAgAAAAIgAAAGRy&#10;cy9kb3ducmV2LnhtbFBLAQIUABQAAAAIAIdO4kCfd06NdgIAAMwEAAAOAAAAAAAAAAEAIAAAACgB&#10;AABkcnMvZTJvRG9jLnhtbFBLBQYAAAAABgAGAFkBAAAQBgAAAAA=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投诉结案</w:t>
                  </w:r>
                </w:p>
              </w:txbxContent>
            </v:textbox>
          </v:shape>
        </w:pict>
      </w:r>
      <w:r>
        <w:pict>
          <v:shape id="_x0000_s1041" o:spid="_x0000_s1041" o:spt="32" type="#_x0000_t32" style="position:absolute;left:0pt;flip:x;margin-left:11.2pt;margin-top:321.5pt;height:0.05pt;width:16.15pt;z-index:-251675648;mso-width-relative:page;mso-height-relative:page;" filled="f" coordsize="21600,21600" o:gfxdata="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Ry7c7ZAAAACQEAAA8AAAAAAAAAAQAgAAAAIgAAAGRycy9kb3ducmV2LnhtbFBLAQIUABQA&#10;AAAIAIdO4kDD3+uy7wEAAJ0DAAAOAAAAAAAAAAEAIAAAACgBAABkcnMvZTJvRG9jLnhtbFBLBQYA&#10;AAAABgAGAFkBAACJBQAAAAA=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1042" o:spid="_x0000_s1042" o:spt="109" type="#_x0000_t109" style="position:absolute;left:0pt;margin-left:26.9pt;margin-top:272.75pt;height:105.05pt;width:78.7pt;z-index:-251673600;v-text-anchor:middle;mso-width-relative:page;mso-height-relative:page;" coordsize="21600,21600" o:gfxdata="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Udk7i1QAAAAoBAAAPAAAAAAAAAAEAIAAAACIAAABkcnMvZG93bnJldi54bWxQ&#10;SwECFAAUAAAACACHTuJAllV5v2wCAADJBAAADgAAAAAAAAABACAAAAAkAQAAZHJzL2Uyb0RvYy54&#10;bWxQSwUGAAAAAAYABgBZAQAAAgYAAAAA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中心通过平台出具评估意见书，并以短信或电话方式告知双方。</w:t>
                  </w:r>
                </w:p>
              </w:txbxContent>
            </v:textbox>
          </v:shape>
        </w:pict>
      </w:r>
      <w:r>
        <w:pict>
          <v:shape id="_x0000_s1043" o:spid="_x0000_s1043" o:spt="116" type="#_x0000_t116" style="position:absolute;left:0pt;margin-left:36.15pt;margin-top:158.85pt;height:34.8pt;width:64.85pt;z-index:-251672576;v-text-anchor:middle;mso-width-relative:page;mso-height-relative:page;" coordsize="21600,21600" o:gfxdata="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c4JA+tgAAAAKAQAADwAAAAAAAAABACAAAAAiAAAAZHJz&#10;L2Rvd25yZXYueG1sUEsBAhQAFAAAAAgAh07iQF8Fwvd2AgAAzAQAAA4AAAAAAAAAAQAgAAAAJwEA&#10;AGRycy9lMm9Eb2MueG1sUEsFBgAAAAAGAAYAWQEAAA8GAAAAAA==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投诉结案</w:t>
                  </w:r>
                </w:p>
              </w:txbxContent>
            </v:textbox>
          </v:shape>
        </w:pict>
      </w:r>
      <w:r>
        <w:pict>
          <v:shape id="_x0000_s1044" o:spid="_x0000_s1044" o:spt="32" type="#_x0000_t32" style="position:absolute;left:0pt;flip:x;margin-left:100.25pt;margin-top:176.75pt;height:0.05pt;width:16.15pt;z-index:251679744;mso-width-relative:page;mso-height-relative:page;" filled="f" coordsize="21600,21600" o:gfxdata="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0NcKnZAAAACwEAAA8AAAAAAAAAAQAgAAAAIgAAAGRycy9kb3ducmV2LnhtbFBLAQIUABQAAAAI&#10;AIdO4kBxo2n/7AEAAJ0DAAAOAAAAAAAAAAEAIAAAACgBAABkcnMvZTJvRG9jLnhtbFBLBQYAAAAA&#10;BgAGAFkBAACGBQAAAAA=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1045" o:spid="_x0000_s1045" o:spt="34" type="#_x0000_t34" style="position:absolute;left:0pt;flip:y;margin-left:214.8pt;margin-top:202.3pt;height:125pt;width:24.25pt;rotation:-5898240f;z-index:-251681792;mso-width-relative:page;mso-height-relative:page;" filled="f" coordsize="21600,21600" o:gfxdata="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4bmjG1gAAAAsBAAAPAAAAAAAAAAEAIAAAACIAAABkcnMv&#10;ZG93bnJldi54bWxQSwECFAAUAAAACACHTuJA6BqULT4CAAAxBAAADgAAAAAAAAABACAAAAAlAQAA&#10;ZHJzL2Uyb0RvYy54bWxQSwUGAAAAAAYABgBZAQAA1QUAAAAA&#10;">
            <v:path arrowok="t"/>
            <v:fill on="f" focussize="0,0"/>
            <v:stroke weight="0.5pt" endarrow="open"/>
            <v:imagedata o:title=""/>
            <o:lock v:ext="edit"/>
          </v:shape>
        </w:pict>
      </w:r>
      <w:r>
        <w:pict>
          <v:shape id="_x0000_s1046" o:spid="_x0000_s1046" o:spt="34" type="#_x0000_t34" style="position:absolute;left:0pt;margin-left:232.05pt;margin-top:176.15pt;height:52.65pt;width:1.05pt;z-index:251667456;mso-width-relative:page;mso-height-relative:page;" filled="f" coordsize="21600,21600" o:gfxdata="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nfER/3AAAAAsBAAAPAAAAAAAAAAEAIAAA&#10;ACIAAABkcnMvZG93bnJldi54bWxQSwECFAAUAAAACACHTuJAnzg8BQgCAADfAwAADgAAAAAAAAAB&#10;ACAAAAArAQAAZHJzL2Uyb0RvYy54bWxQSwUGAAAAAAYABgBZAQAApQUAAAAA&#10;" adj="407314">
            <v:path arrowok="t"/>
            <v:fill on="f" focussize="0,0"/>
            <v:stroke weight="0.5pt" joinstyle="miter"/>
            <v:imagedata o:title=""/>
            <o:lock v:ext="edit"/>
          </v:shape>
        </w:pict>
      </w:r>
      <w:r>
        <w:pict>
          <v:shape id="_x0000_s1047" o:spid="_x0000_s1047" o:spt="110" type="#_x0000_t110" style="position:absolute;left:0pt;margin-left:95.7pt;margin-top:204.85pt;height:47.85pt;width:137.4pt;z-index:-251682816;v-text-anchor:middle;mso-width-relative:page;mso-height-relative:page;" filled="f" coordsize="21600,21600" o:gfxdata="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HAFA2raAAAACwEAAA8AAAAAAAAAAQAgAAAAIgAAAGRycy9kb3ducmV2&#10;LnhtbFBLAQIUABQAAAAIAIdO4kDQ5y/UbAIAAKAEAAAOAAAAAAAAAAEAIAAAACkBAABkcnMvZTJv&#10;RG9jLnhtbFBLBQYAAAAABgAGAFkBAAAHBgAAAAA=&#10;">
            <v:path/>
            <v:fill on="f" focussize="0,0"/>
            <v:stroke weight="1pt" joinstyle="miter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双方不确认</w:t>
                  </w:r>
                </w:p>
              </w:txbxContent>
            </v:textbox>
          </v:shape>
        </w:pict>
      </w:r>
      <w:r>
        <w:pict>
          <v:shape id="_x0000_s1048" o:spid="_x0000_s1048" o:spt="110" type="#_x0000_t110" style="position:absolute;left:0pt;margin-left:129.25pt;margin-top:336pt;height:52.6pt;width:77.5pt;z-index:251669504;v-text-anchor:middle;mso-width-relative:page;mso-height-relative:page;" filled="f" stroked="t" coordsize="21600,21600" o:gfxdata="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K8wU+faAAAACwEAAA8AAAAAAAAAAQAgAAAAIgAAAGRycy9kb3du&#10;cmV2LnhtbFBLAQIUABQAAAAIAIdO4kCKi3hVbwIAAKEEAAAOAAAAAAAAAAEAIAAAACkBAABkcnMv&#10;ZTJvRG9jLnhtbFBLBQYAAAAABgAGAFkBAAAKBgAAAAA=&#10;">
            <v:path/>
            <v:fill on="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不合规</w:t>
                  </w:r>
                </w:p>
              </w:txbxContent>
            </v:textbox>
          </v:shape>
        </w:pict>
      </w:r>
      <w:r>
        <w:pict>
          <v:shape id="_x0000_s1049" o:spid="_x0000_s1049" o:spt="110" type="#_x0000_t110" style="position:absolute;left:0pt;margin-left:131pt;margin-top:269.15pt;height:46.5pt;width:76.05pt;z-index:-251683840;v-text-anchor:middle;mso-width-relative:page;mso-height-relative:page;" filled="f" coordsize="21600,21600" o:gfxdata="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BSX75HaAAAACwEAAA8AAAAAAAAAAQAgAAAAIgAAAGRycy9kb3du&#10;cmV2LnhtbFBLAQIUABQAAAAIAIdO4kCiVIDWbwIAAKEEAAAOAAAAAAAAAAEAIAAAACkBAABkcnMv&#10;ZTJvRG9jLnhtbFBLBQYAAAAABgAGAFkBAAAKBgAAAAA=&#10;">
            <v:path/>
            <v:fill on="f" focussize="0,0"/>
            <v:stroke weight="1pt" joinstyle="miter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合规</w:t>
                  </w:r>
                </w:p>
              </w:txbxContent>
            </v:textbox>
          </v:shape>
        </w:pict>
      </w:r>
      <w:r>
        <w:pict>
          <v:shape id="_x0000_s1050" o:spid="_x0000_s1050" o:spt="34" type="#_x0000_t34" style="position:absolute;left:0pt;flip:x;margin-left:206.1pt;margin-top:293.1pt;height:69.2pt;width:0.9pt;z-index:-251679744;mso-width-relative:page;mso-height-relative:page;" filled="f" coordsize="21600,21600" o:gfxdata="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tV9rJdoAAAALAQAADwAAAAAAAAABACAAAAAiAAAA&#10;ZHJzL2Rvd25yZXYueG1sUEsBAhQAFAAAAAgAh07iQJCh3PEFAgAAuAMAAA4AAAAAAAAAAQAgAAAA&#10;KQEAAGRycy9lMm9Eb2MueG1sUEsFBgAAAAAGAAYAWQEAAKAFAAAAAA==&#10;" adj="-450000">
            <v:path arrowok="t"/>
            <v:fill on="f" focussize="0,0"/>
            <v:stroke weight="0.5pt" joinstyle="miter"/>
            <v:imagedata o:title=""/>
            <o:lock v:ext="edit"/>
          </v:shape>
        </w:pict>
      </w:r>
      <w:r>
        <w:pict>
          <v:shape id="_x0000_s1051" o:spid="_x0000_s1051" o:spt="32" type="#_x0000_t32" style="position:absolute;left:0pt;flip:x;margin-left:226.35pt;margin-top:328.6pt;height:0.05pt;width:15.55pt;z-index:-251676672;mso-width-relative:page;mso-height-relative:page;" filled="f" coordsize="21600,21600" o:gfxdata="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HZfMjZAAAACwEAAA8AAAAAAAAAAQAgAAAAIgAAAGRycy9kb3ducmV2LnhtbFBLAQIUABQA&#10;AAAIAIdO4kDh47cU7wEAAJ0DAAAOAAAAAAAAAAEAIAAAACgBAABkcnMvZTJvRG9jLnhtbFBLBQYA&#10;AAAABgAGAFkBAACJBQAAAAA=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1052" o:spid="_x0000_s1052" o:spt="109" type="#_x0000_t109" style="position:absolute;left:0pt;margin-left:241.25pt;margin-top:276.95pt;height:100.45pt;width:96.3pt;z-index:251670528;v-text-anchor:middle;mso-width-relative:page;mso-height-relative:page;" coordsize="21600,21600" o:gfxdata="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TCIkI1wAAAAsBAAAPAAAAAAAAAAEAIAAAACIAAABkcnMvZG93bnJldi54&#10;bWxQSwECFAAUAAAACACHTuJAkOqeF20CAADLBAAADgAAAAAAAAABACAAAAAmAQAAZHJzL2Uyb0Rv&#10;Yy54bWxQSwUGAAAAAAYABgBZAQAABQYAAAAA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中心依据消费者和企业在平台上提供的材料和证据开展合规性评估（</w:t>
                  </w:r>
                  <w:r>
                    <w:rPr>
                      <w:b/>
                      <w:bCs/>
                    </w:rPr>
                    <w:t>20</w:t>
                  </w:r>
                  <w:r>
                    <w:rPr>
                      <w:rFonts w:hint="eastAsia"/>
                      <w:b/>
                      <w:bCs/>
                    </w:rPr>
                    <w:t>个工作日内完成评估工作）</w:t>
                  </w:r>
                </w:p>
                <w:p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）</w:t>
                  </w:r>
                </w:p>
              </w:txbxContent>
            </v:textbox>
          </v:shape>
        </w:pict>
      </w:r>
      <w:r>
        <w:pict>
          <v:shape id="_x0000_s1053" o:spid="_x0000_s1053" o:spt="32" type="#_x0000_t32" style="position:absolute;left:0pt;flip:x;margin-left:337.4pt;margin-top:323.45pt;height:0.55pt;width:13.3pt;z-index:251672576;mso-width-relative:page;mso-height-relative:page;" filled="f" coordsize="21600,21600" o:gfxdata="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26ebV2QAAAAsBAAAPAAAAAAAAAAEAIAAAACIA&#10;AABkcnMvZG93bnJldi54bWxQSwECFAAUAAAACACHTuJAneZsSQgCAAC8AwAADgAAAAAAAAABACAA&#10;AAAoAQAAZHJzL2Uyb0RvYy54bWxQSwUGAAAAAAYABgBZAQAAogUAAAAA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1054" o:spid="_x0000_s1054" o:spt="110" type="#_x0000_t110" style="position:absolute;left:0pt;margin-left:348.75pt;margin-top:276.5pt;height:93.85pt;width:119.85pt;z-index:-251685888;v-text-anchor:middle;mso-width-relative:page;mso-height-relative:page;" filled="f" coordsize="21600,21600" o:gfxdata="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cnbq42gAAAAsBAAAPAAAAAAAAAAEAIAAAACIAAABkcnMvZG93bnJl&#10;di54bWxQSwECFAAUAAAACACHTuJAegrJJm0CAACjBAAADgAAAAAAAAABACAAAAApAQAAZHJzL2Uy&#10;b0RvYy54bWxQSwUGAAAAAAYABgBZAQAACAYAAAAA&#10;">
            <v:path/>
            <v:fill on="f" focussize="0,0"/>
            <v:stroke weight="1pt" joinstyle="miter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消费者和企业未达成调解一致意见</w:t>
                  </w:r>
                </w:p>
                <w:p>
                  <w:pPr>
                    <w:spacing w:line="200" w:lineRule="exact"/>
                    <w:rPr>
                      <w:b/>
                      <w:bCs/>
                      <w:color w:val="000000"/>
                    </w:rPr>
                  </w:pPr>
                </w:p>
              </w:txbxContent>
            </v:textbox>
          </v:shape>
        </w:pict>
      </w:r>
      <w:r>
        <w:pict>
          <v:shape id="_x0000_s1055" o:spid="_x0000_s1055" o:spt="110" type="#_x0000_t110" style="position:absolute;left:0pt;margin-left:116.45pt;margin-top:150.85pt;height:50.55pt;width:115.6pt;z-index:251661312;v-text-anchor:middle;mso-width-relative:page;mso-height-relative:page;" filled="f" coordsize="21600,21600" o:gfxdata="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KyblFraAAAACwEAAA8AAAAAAAAAAQAgAAAAIgAAAGRycy9kb3ducmV2&#10;LnhtbFBLAQIUABQAAAAIAIdO4kBc5I2+bAIAAKAEAAAOAAAAAAAAAAEAIAAAACkBAABkcnMvZTJv&#10;RG9jLnhtbFBLBQYAAAAABgAGAFkBAAAHBgAAAAA=&#10;">
            <v:path/>
            <v:fill on="f" focussize="0,0"/>
            <v:stroke weight="1pt" joinstyle="miter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双方确认</w:t>
                  </w:r>
                </w:p>
              </w:txbxContent>
            </v:textbox>
          </v:shape>
        </w:pict>
      </w:r>
      <w:r>
        <w:pict>
          <v:shape id="_x0000_s1056" o:spid="_x0000_s1056" o:spt="34" type="#_x0000_t34" style="position:absolute;left:0pt;margin-left:473.45pt;margin-top:207.85pt;height:46.05pt;width:76.95pt;rotation:11796480f;z-index:251674624;mso-width-relative:page;mso-height-relative:page;" filled="f" coordsize="21600,21600" o:gfxdata="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37yv7bAAAADAEAAA8AAAAAAAAAAQAg&#10;AAAAIgAAAGRycy9kb3ducmV2LnhtbFBLAQIUABQAAAAIAIdO4kAofOFCCwIAAMgDAAAOAAAAAAAA&#10;AAEAIAAAACoBAABkcnMvZTJvRG9jLnhtbFBLBQYAAAAABgAGAFkBAACnBQAAAAA=&#10;" adj="10793">
            <v:path arrowok="t"/>
            <v:fill on="f" focussize="0,0"/>
            <v:stroke weight="0.5pt" endarrow="open"/>
            <v:imagedata o:title=""/>
            <o:lock v:ext="edit"/>
          </v:shape>
        </w:pict>
      </w:r>
      <w:r>
        <w:pict>
          <v:shape id="_x0000_s1057" o:spid="_x0000_s1057" o:spt="109" type="#_x0000_t109" style="position:absolute;left:0pt;margin-left:555.9pt;margin-top:210.8pt;height:85.45pt;width:137.45pt;z-index:251676672;v-text-anchor:middle;mso-width-relative:page;mso-height-relative:page;" coordsize="21600,21600" o:gfxdata="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iiov61wAAAA0BAAAPAAAAAAAAAAEAIAAAACIAAABkcnMvZG93bnJl&#10;di54bWxQSwECFAAUAAAACACHTuJA2DSS2HACAADLBAAADgAAAAAAAAABACAAAAAmAQAAZHJzL2Uy&#10;b0RvYy54bWxQSwUGAAAAAAYABgBZAQAACAYAAAAA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中心与消费者和企业协商，提出调解方案（通过互联网、电话、音视频等在</w:t>
                  </w:r>
                  <w:r>
                    <w:rPr>
                      <w:b/>
                      <w:bCs/>
                    </w:rPr>
                    <w:t>20</w:t>
                  </w:r>
                  <w:r>
                    <w:rPr>
                      <w:rFonts w:hint="eastAsia"/>
                      <w:b/>
                      <w:bCs/>
                    </w:rPr>
                    <w:t>个工作日内完成调解工作）</w:t>
                  </w:r>
                </w:p>
              </w:txbxContent>
            </v:textbox>
          </v:shape>
        </w:pict>
      </w:r>
      <w:r>
        <w:pict>
          <v:shape id="_x0000_s1058" o:spid="_x0000_s1058" o:spt="34" type="#_x0000_t34" style="position:absolute;left:0pt;flip:y;margin-left:468.6pt;margin-top:253.55pt;height:69.9pt;width:87.3pt;rotation:11796480f;z-index:-251677696;mso-width-relative:page;mso-height-relative:page;" filled="f" coordsize="21600,21600" o:gfxdata="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d2eer2QAAAAwBAAAPAAAAAAAAAAEAIAAAACIAAABkcnMvZG93bnJldi54bWxQSwECFAAUAAAA&#10;CACHTuJA/CyboiYCAAAVBAAADgAAAAAAAAABACAAAAAoAQAAZHJzL2Uyb0RvYy54bWxQSwUGAAAA&#10;AAYABgBZAQAAwAUAAAAA&#10;" adj="11047">
            <v:path arrowok="t"/>
            <v:fill on="f" focussize="0,0"/>
            <v:stroke weight="0.5pt" endarrow="open"/>
            <v:imagedata o:title=""/>
            <o:lock v:ext="edit"/>
          </v:shape>
        </w:pict>
      </w:r>
      <w:r>
        <w:pict>
          <v:shape id="_x0000_s1059" o:spid="_x0000_s1059" o:spt="202" type="#_x0000_t202" style="position:absolute;left:0pt;margin-left:4.25pt;margin-top:402.7pt;height:43.75pt;width:493.45pt;z-index:251678720;mso-width-relative:page;mso-height-relative:page;" stroked="f" coordsize="21600,21600" o:gfxdata="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J3pGbfUAAAACQEAAA8AAAAAAAAAAQAgAAAAIgAAAGRy&#10;cy9kb3ducmV2LnhtbFBLAQIUABQAAAAIAIdO4kAe4uJ1QgIAAE8EAAAOAAAAAAAAAAEAIAAAACMB&#10;AABkcnMvZTJvRG9jLnhtbFBLBQYAAAAABgAGAFkBAADXBQAAAAA=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注：中心</w:t>
                  </w:r>
                  <w:r>
                    <w:rPr>
                      <w:b/>
                      <w:bCs/>
                    </w:rPr>
                    <w:t>-</w:t>
                  </w:r>
                  <w:r>
                    <w:rPr>
                      <w:rFonts w:hint="eastAsia"/>
                      <w:b/>
                      <w:bCs/>
                    </w:rPr>
                    <w:t>民航局消费者事务中心；企业</w:t>
                  </w:r>
                  <w:r>
                    <w:rPr>
                      <w:b/>
                      <w:bCs/>
                    </w:rPr>
                    <w:t>-</w:t>
                  </w:r>
                  <w:r>
                    <w:rPr>
                      <w:rFonts w:hint="eastAsia"/>
                      <w:b/>
                      <w:bCs/>
                    </w:rPr>
                    <w:t>被投诉企业；平台</w:t>
                  </w:r>
                  <w:r>
                    <w:rPr>
                      <w:b/>
                      <w:bCs/>
                    </w:rPr>
                    <w:t>-</w:t>
                  </w:r>
                  <w:r>
                    <w:rPr>
                      <w:rFonts w:hint="eastAsia"/>
                      <w:b/>
                      <w:bCs/>
                    </w:rPr>
                    <w:t>民航服务质量监督平台。</w:t>
                  </w:r>
                </w:p>
                <w:p>
                  <w:pPr>
                    <w:ind w:firstLine="422" w:firstLineChars="200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投诉结案后，消费者仍不满意的，可通过依法提请仲裁或向法院提起民事诉讼等其他合法途径维权。</w:t>
                  </w:r>
                </w:p>
              </w:txbxContent>
            </v:textbox>
          </v:shape>
        </w:pict>
      </w:r>
      <w:r>
        <w:pict>
          <v:shape id="_x0000_s1060" o:spid="_x0000_s1060" o:spt="33" type="#_x0000_t33" style="position:absolute;left:0pt;margin-left:118.05pt;margin-top:316.45pt;height:45.85pt;width:11.2pt;rotation:11796480f;z-index:251673600;mso-width-relative:page;mso-height-relative:page;" filled="f" coordsize="21600,21600" o:gfxdata="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2S1iJ2wAAAAsBAAAPAAAAAAAAAAEAIAAAACIAAABkcnMvZG93&#10;bnJldi54bWxQSwECFAAUAAAACACHTuJAfpUEz/0BAAC1AwAADgAAAAAAAAABACAAAAAqAQAAZHJz&#10;L2Uyb0RvYy54bWxQSwUGAAAAAAYABgBZAQAAmQUAAAAA&#10;">
            <v:path arrowok="t"/>
            <v:fill on="f" focussize="0,0"/>
            <v:stroke weight="0.5pt" joinstyle="miter"/>
            <v:imagedata o:title=""/>
            <o:lock v:ext="edit"/>
          </v:shape>
        </w:pict>
      </w:r>
      <w:r>
        <w:pict>
          <v:shape id="_x0000_s1061" o:spid="_x0000_s1061" o:spt="110" type="#_x0000_t110" style="position:absolute;left:0pt;margin-left:356.8pt;margin-top:160.25pt;height:94.15pt;width:117.3pt;z-index:251675648;v-text-anchor:middle;mso-width-relative:page;mso-height-relative:page;" filled="f" coordsize="21600,21600" o:gfxdata="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J6laMNsAAAALAQAADwAAAAAAAAABACAAAAAiAAAAZHJzL2Rvd25y&#10;ZXYueG1sUEsBAhQAFAAAAAgAh07iQAc08fJtAgAAowQAAA4AAAAAAAAAAQAgAAAAKgEAAGRycy9l&#10;Mm9Eb2MueG1sUEsFBgAAAAAGAAYAWQEAAAkGAAAAAA==&#10;">
            <v:path/>
            <v:fill on="f" focussize="0,0"/>
            <v:stroke weight="1pt" joinstyle="miter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消费者和企业达成调解一致意见</w:t>
                  </w:r>
                </w:p>
              </w:txbxContent>
            </v:textbox>
          </v:shape>
        </w:pict>
      </w:r>
      <w:r>
        <w:pict>
          <v:shape id="_x0000_s1062" o:spid="_x0000_s1062" o:spt="32" type="#_x0000_t32" style="position:absolute;left:0pt;flip:y;margin-left:547.75pt;margin-top:0.05pt;height:0.15pt;width:18.95pt;z-index:251664384;mso-width-relative:page;mso-height-relative:page;" filled="f" coordsize="21600,21600" o:gfxdata="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05NTnUAAAABwEAAA8AAAAAAAAAAQAgAAAAIgAAAGRycy9kb3ducmV2LnhtbFBLAQIUABQAAAAI&#10;AIdO4kBKMz3B8QEAAJ4DAAAOAAAAAAAAAAEAIAAAACMBAABkcnMvZTJvRG9jLnhtbFBLBQYAAAAA&#10;BgAGAFkBAACGBQAAAAA=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1063" o:spid="_x0000_s1063" o:spt="33" type="#_x0000_t33" style="position:absolute;left:0pt;flip:y;margin-left:425.4pt;margin-top:78.5pt;height:14.6pt;width:27.3pt;rotation:-5898240f;z-index:251668480;mso-width-relative:page;mso-height-relative:page;" filled="f" coordsize="21600,21600" o:gfxdata="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VyYWA9kAAAALAQAADwAAAAAAAAABACAAAAAi&#10;AAAAZHJzL2Rvd25yZXYueG1sUEsBAhQAFAAAAAgAh07iQHKI8kUJAgAAzAMAAA4AAAAAAAAAAQAg&#10;AAAAKAEAAGRycy9lMm9Eb2MueG1sUEsFBgAAAAAGAAYAWQEAAKMFAAAAAA==&#10;">
            <v:path arrowok="t"/>
            <v:fill on="f" focussize="0,0"/>
            <v:stroke weight="0.5pt" endarrow="open"/>
            <v:imagedata o:title=""/>
            <o:lock v:ext="edit"/>
          </v:shape>
        </w:pict>
      </w:r>
      <w:r>
        <w:pict>
          <v:shape id="_x0000_s1064" o:spid="_x0000_s1064" o:spt="34" type="#_x0000_t34" style="position:absolute;left:0pt;flip:y;margin-left:418.8pt;margin-top:0.6pt;height:72.3pt;width:26.25pt;z-index:251663360;mso-width-relative:page;mso-height-relative:page;" filled="f" coordsize="21600,21600" o:gfxdata="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GuIHv1wAAAAkBAAAPAAAAAAAAAAEAIAAAACIAAABkcnMvZG93bnJldi54bWxQSwECFAAUAAAA&#10;CACHTuJAw1/tzygCAAAPBAAADgAAAAAAAAABACAAAAAmAQAAZHJzL2Uyb0RvYy54bWxQSwUGAAAA&#10;AAYABgBZAQAAwAUAAAAA&#10;" adj="10821">
            <v:path arrowok="t"/>
            <v:fill on="f" focussize="0,0"/>
            <v:stroke weight="0.5pt" endarrow="open"/>
            <v:imagedata o:title=""/>
            <o:lock v:ext="edit"/>
          </v:shape>
        </w:pict>
      </w:r>
      <w:r>
        <w:pict>
          <v:shape id="_x0000_s1065" o:spid="_x0000_s1065" o:spt="110" type="#_x0000_t110" style="position:absolute;left:0pt;margin-left:446.35pt;margin-top:53pt;height:92.85pt;width:94.8pt;z-index:-251684864;v-text-anchor:middle;mso-width-relative:page;mso-height-relative:page;" filled="f" coordsize="21600,21600" o:gfxdata="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EICfZvaAAAADAEAAA8AAAAAAAAAAQAgAAAAIgAAAGRycy9kb3ducmV2&#10;LnhtbFBLAQIUABQAAAAIAIdO4kB8huMTbAIAAKMEAAAOAAAAAAAAAAEAIAAAACkBAABkcnMvZTJv&#10;RG9jLnhtbFBLBQYAAAAABgAGAFkBAAAHBgAAAAA=&#10;">
            <v:path/>
            <v:fill on="f" focussize="0,0"/>
            <v:stroke weight="1pt" joinstyle="miter"/>
            <v:imagedata o:title=""/>
            <o:lock v:ext="edit"/>
            <v:textbox>
              <w:txbxContent>
                <w:p>
                  <w:pPr>
                    <w:spacing w:line="200" w:lineRule="exact"/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消费者不认可处理结果</w:t>
                  </w:r>
                </w:p>
              </w:txbxContent>
            </v:textbox>
          </v:shape>
        </w:pict>
      </w:r>
      <w:r>
        <w:pict>
          <v:shape id="_x0000_s1066" o:spid="_x0000_s1066" o:spt="32" type="#_x0000_t32" style="position:absolute;left:0pt;flip:x y;margin-left:253.2pt;margin-top:204.15pt;height:0.35pt;width:16.75pt;z-index:-251678720;mso-width-relative:page;mso-height-relative:page;" filled="f" coordsize="21600,21600" o:gfxdata="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qmXGqtkAAAALAQAADwAAAAAAAAABACAAAAAiAAAAZHJzL2Rvd25yZXYueG1s&#10;UEsBAhQAFAAAAAgAh07iQDDIeqf3AQAAqAMAAA4AAAAAAAAAAQAgAAAAKAEAAGRycy9lMm9Eb2Mu&#10;eG1sUEsFBgAAAAAGAAYAWQEAAJEFAAAAAA==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1067" o:spid="_x0000_s1067" o:spt="109" type="#_x0000_t109" style="position:absolute;left:0pt;margin-left:269.9pt;margin-top:177.75pt;height:53.15pt;width:67.45pt;z-index:-251671552;v-text-anchor:middle;mso-width-relative:page;mso-height-relative:page;" coordsize="21600,21600" o:gfxdata="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jaln0dcAAAALAQAADwAAAAAAAAABACAAAAAiAAAAZHJzL2Rvd25yZXYu&#10;eG1sUEsBAhQAFAAAAAgAh07iQNnL6rFuAgAAyQQAAA4AAAAAAAAAAQAgAAAAJgEAAGRycy9lMm9E&#10;b2MueG1sUEsFBgAAAAAGAAYAWQEAAAYGAAAAAA==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中心通过平台出具调解书</w:t>
                  </w:r>
                </w:p>
              </w:txbxContent>
            </v:textbox>
          </v:shape>
        </w:pict>
      </w:r>
      <w:r>
        <w:pict>
          <v:shape id="_x0000_s1068" o:spid="_x0000_s1068" o:spt="32" type="#_x0000_t32" style="position:absolute;left:0pt;flip:x;margin-left:337.3pt;margin-top:206.7pt;height:0pt;width:19.45pt;z-index:251671552;mso-width-relative:page;mso-height-relative:page;" filled="f" coordsize="21600,21600" o:gfxdata="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H/JgvZAAAACwEAAA8AAAAAAAAAAQAgAAAAIgAAAGRycy9kb3ducmV2LnhtbFBLAQIUABQA&#10;AAAIAIdO4kB0PsUF7wEAAJsDAAAOAAAAAAAAAAEAIAAAACgBAABkcnMvZTJvRG9jLnhtbFBLBQYA&#10;AAAABgAGAFkBAACJBQAAAAA=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1069" o:spid="_x0000_s1069" o:spt="34" type="#_x0000_t34" style="position:absolute;left:0pt;margin-left:682.95pt;margin-top:150.35pt;height:103.2pt;width:10.4pt;z-index:251677696;mso-width-relative:page;mso-height-relative:page;" filled="f" coordsize="21600,21600" o:gfxdata="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hjCOI3AAAAA0BAAAPAAAAAAAAAAEAIAAAACIAAABkcnMvZG93bnJldi54&#10;bWxQSwECFAAUAAAACACHTuJA448+Cy8CAAAbBAAADgAAAAAAAAABACAAAAArAQAAZHJzL2Uyb0Rv&#10;Yy54bWxQSwUGAAAAAAYABgBZAQAAzAUAAAAA&#10;" adj="60542">
            <v:path arrowok="t"/>
            <v:fill on="f" focussize="0,0"/>
            <v:stroke weight="0.5pt" endarrow="open"/>
            <v:imagedata o:title=""/>
            <o:lock v:ext="edit"/>
          </v:shape>
        </w:pict>
      </w:r>
      <w:r>
        <w:pict>
          <v:shape id="_x0000_s1070" o:spid="_x0000_s1070" o:spt="34" type="#_x0000_t34" style="position:absolute;left:0pt;flip:y;margin-left:105.6pt;margin-top:292.4pt;height:32.9pt;width:25.4pt;rotation:11796480f;z-index:-251680768;mso-width-relative:page;mso-height-relative:page;" filled="f" coordsize="21600,21600" o:gfxdata="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hyJgYtgAAAALAQAADwAAAAAAAAABACAAAAAiAAAAZHJzL2Rvd25yZXYueG1sUEsBAhQAFAAA&#10;AAgAh07iQGu0B+AoAgAAFAQAAA4AAAAAAAAAAQAgAAAAJwEAAGRycy9lMm9Eb2MueG1sUEsFBgAA&#10;AAAGAAYAWQEAAMEFAAAAAA==&#10;">
            <v:path arrowok="t"/>
            <v:fill on="f" focussize="0,0"/>
            <v:stroke weight="0.5pt" endarrow="open"/>
            <v:imagedata o:title=""/>
            <o:lock v:ext="edit"/>
          </v:shape>
        </w:pict>
      </w:r>
      <w:r>
        <w:pict>
          <v:shape id="_x0000_s1071" o:spid="_x0000_s1071" o:spt="109" type="#_x0000_t109" style="position:absolute;left:0pt;margin-left:339.2pt;margin-top:38.05pt;height:69.7pt;width:79.6pt;z-index:251656192;v-text-anchor:middle;mso-width-relative:page;mso-height-relative:page;" coordsize="21600,21600" o:gfxdata="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ilbkq9YAAAAKAQAADwAAAAAAAAABACAAAAAiAAAAZHJzL2Rvd25yZXYu&#10;eG1sUEsBAhQAFAAAAAgAh07iQDwej/5vAgAAygQAAA4AAAAAAAAAAQAgAAAAJQEAAGRycy9lMm9E&#10;b2MueG1sUEsFBgAAAAAGAAYAWQEAAAYGAAAAAA==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中心通过短信或电话告知消费者查看处理结果</w:t>
                  </w:r>
                </w:p>
              </w:txbxContent>
            </v:textbox>
          </v:shape>
        </w:pict>
      </w:r>
      <w:r>
        <w:pict>
          <v:shape id="_x0000_s1072" o:spid="_x0000_s1072" o:spt="32" type="#_x0000_t32" style="position:absolute;left:0pt;flip:y;margin-left:320.5pt;margin-top:68.95pt;height:0.05pt;width:19.1pt;z-index:251662336;mso-width-relative:page;mso-height-relative:page;" filled="f" coordsize="21600,21600" o:gfxdata="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OJJaV2gAAAAsBAAAPAAAAAAAAAAEAIAAAACIAAABkcnMvZG93bnJldi54bWxQSwECFAAUAAAA&#10;CACHTuJA4aJ/K+wBAACbAwAADgAAAAAAAAABACAAAAApAQAAZHJzL2Uyb0RvYy54bWxQSwUGAAAA&#10;AAYABgBZAQAAhwUAAAAA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1073" o:spid="_x0000_s1073" o:spt="109" type="#_x0000_t109" style="position:absolute;left:0pt;margin-left:234.9pt;margin-top:36.85pt;height:70.55pt;width:85.55pt;z-index:251660288;v-text-anchor:middle;mso-width-relative:page;mso-height-relative:page;" coordsize="21600,21600" o:gfxdata="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NC/IRbWAAAACgEAAA8AAAAAAAAAAQAgAAAAIgAAAGRycy9kb3ducmV2Lnht&#10;bFBLAQIUABQAAAAIAIdO4kDFKjRZbQIAAMgEAAAOAAAAAAAAAAEAIAAAACUBAABkcnMvZTJvRG9j&#10;LnhtbFBLBQYAAAAABgAGAFkBAAAEBgAAAAA=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企业收到投诉</w:t>
                  </w:r>
                  <w:r>
                    <w:rPr>
                      <w:b/>
                      <w:bCs/>
                    </w:rPr>
                    <w:t>10</w:t>
                  </w:r>
                  <w:r>
                    <w:rPr>
                      <w:rFonts w:hint="eastAsia"/>
                      <w:b/>
                      <w:bCs/>
                    </w:rPr>
                    <w:t>个工作日内在平台上做出处理结果</w:t>
                  </w:r>
                </w:p>
              </w:txbxContent>
            </v:textbox>
          </v:shape>
        </w:pict>
      </w:r>
      <w:r>
        <w:pict>
          <v:shape id="_x0000_s1074" o:spid="_x0000_s1074" o:spt="32" type="#_x0000_t32" style="position:absolute;left:0pt;margin-left:216.15pt;margin-top:68.25pt;height:0.3pt;width:19.3pt;z-index:251659264;mso-width-relative:page;mso-height-relative:page;" filled="f" coordsize="21600,21600" o:gfxdata="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eD&#10;U0TaAAAACwEAAA8AAAAAAAAAAQAgAAAAIgAAAGRycy9kb3ducmV2LnhtbFBLAQIUABQAAAAIAIdO&#10;4kCxMbkl6AEAAJIDAAAOAAAAAAAAAAEAIAAAACkBAABkcnMvZTJvRG9jLnhtbFBLBQYAAAAABgAG&#10;AFkBAACDBQAAAAA=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1075" o:spid="_x0000_s1075" o:spt="109" type="#_x0000_t109" style="position:absolute;left:0pt;margin-left:119.6pt;margin-top:30.05pt;height:113.6pt;width:96.8pt;z-index:251655168;v-text-anchor:middle;mso-width-relative:page;mso-height-relative:page;" coordsize="21600,21600" o:gfxdata="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BnsUGvWAAAACgEAAA8AAAAAAAAAAQAgAAAAIgAAAGRycy9kb3ducmV2&#10;LnhtbFBLAQIUABQAAAAIAIdO4kBA/mNUcAIAAMsEAAAOAAAAAAAAAAEAIAAAACUBAABkcnMvZTJv&#10;RG9jLnhtbFBLBQYAAAAABgAGAFkBAAAHBgAAAAA=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中心收到投诉</w:t>
                  </w:r>
                  <w:r>
                    <w:rPr>
                      <w:b/>
                      <w:bCs/>
                    </w:rPr>
                    <w:t>7</w:t>
                  </w:r>
                  <w:r>
                    <w:rPr>
                      <w:rFonts w:hint="eastAsia"/>
                      <w:b/>
                      <w:bCs/>
                    </w:rPr>
                    <w:t>个工作日内通过短信或电话告知消费者受理结果和处理时限，并通过平台将投诉转发相关企业</w:t>
                  </w:r>
                </w:p>
              </w:txbxContent>
            </v:textbox>
          </v:shape>
        </w:pict>
      </w:r>
      <w:r>
        <w:pict>
          <v:shape id="_x0000_s1076" o:spid="_x0000_s1076" o:spt="33" type="#_x0000_t33" style="position:absolute;left:0pt;flip:y;margin-left:6.85pt;margin-top:46.4pt;height:13.65pt;width:33.45pt;rotation:-5898240f;z-index:251658240;mso-width-relative:page;mso-height-relative:page;" filled="f" coordsize="21600,21600" o:gfxdata="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/ixrPUAAAACAEAAA8AAAAAAAAAAQAgAAAAIgAAAGRycy9kb3ducmV2Lnht&#10;bFBLAQIUABQAAAAIAIdO4kBah9YE/QEAALQDAAAOAAAAAAAAAAEAIAAAACMBAABkcnMvZTJvRG9j&#10;LnhtbFBLBQYAAAAABgAGAFkBAACSBQAAAAA=&#10;">
            <v:path arrowok="t"/>
            <v:fill on="f" focussize="0,0"/>
            <v:stroke weight="0.5pt" endarrow="open"/>
            <v:imagedata o:title=""/>
            <o:lock v:ext="edit"/>
          </v:shape>
        </w:pict>
      </w:r>
      <w:r>
        <w:pict>
          <v:shape id="_x0000_s1077" o:spid="_x0000_s1077" o:spt="116" type="#_x0000_t116" style="position:absolute;left:0pt;margin-left:-70.95pt;margin-top:19.7pt;height:33.4pt;width:75.1pt;z-index:251649024;v-text-anchor:middle;mso-width-relative:page;mso-height-relative:page;" filled="f" coordsize="21600,21600" o:gfxdata="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MHWXRnXAAAACQEAAA8AAAAAAAAAAQAgAAAAIgAA&#10;AGRycy9kb3ducmV2LnhtbFBLAQIUABQAAAAIAIdO4kAlObbHewIAAK4EAAAOAAAAAAAAAAEAIAAA&#10;ACYBAABkcnMvZTJvRG9jLnhtbFBLBQYAAAAABgAGAFkBAAATBgAAAAA=&#10;">
            <v:path/>
            <v:fill on="f" focussize="0,0"/>
            <v:stroke weight="1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消费者投诉</w:t>
                  </w:r>
                </w:p>
              </w:txbxContent>
            </v:textbox>
          </v:shape>
        </w:pict>
      </w:r>
      <w:r>
        <w:pict>
          <v:shape id="_x0000_s1078" o:spid="_x0000_s1078" o:spt="32" type="#_x0000_t32" style="position:absolute;left:0pt;flip:y;margin-left:104.05pt;margin-top:70.25pt;height:0.55pt;width:14.6pt;z-index:251658240;mso-width-relative:page;mso-height-relative:page;" filled="f" coordsize="21600,21600" o:gfxdata="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NzyLbZAAAACwEAAA8AAAAAAAAAAQAgAAAAIgAAAGRycy9kb3ducmV2LnhtbFBLAQIUABQA&#10;AAAIAIdO4kDrOt9B7wEAAJwDAAAOAAAAAAAAAAEAIAAAACgBAABkcnMvZTJvRG9jLnhtbFBLBQYA&#10;AAAABgAGAFkBAACJBQAAAAA=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1079" o:spid="_x0000_s1079" o:spt="110" type="#_x0000_t110" style="position:absolute;left:0pt;margin-left:29.15pt;margin-top:42.25pt;height:56.7pt;width:76.2pt;z-index:251651072;v-text-anchor:middle;mso-width-relative:page;mso-height-relative:page;" filled="f" coordsize="21600,21600" o:gfxdata="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gk21n2AAAAAkBAAAPAAAAAAAAAAEAIAAAACIAAABkcnMvZG93bnJldi54&#10;bWxQSwECFAAUAAAACACHTuJABGXl62wCAAChBAAADgAAAAAAAAABACAAAAAnAQAAZHJzL2Uyb0Rv&#10;Yy54bWxQSwUGAAAAAAYABgBZAQAABQYAAAAA&#10;">
            <v:path/>
            <v:fill on="f" focussize="0,0"/>
            <v:stroke weight="1pt" joinstyle="miter"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Cs w:val="21"/>
                    </w:rPr>
                    <w:t>中心受</w:t>
                  </w:r>
                  <w:r>
                    <w:rPr>
                      <w:rFonts w:hint="eastAsia"/>
                      <w:b/>
                      <w:bCs/>
                      <w:color w:val="000000"/>
                    </w:rPr>
                    <w:t>理</w:t>
                  </w:r>
                </w:p>
              </w:txbxContent>
            </v:textbox>
          </v:shape>
        </w:pict>
      </w:r>
      <w:r>
        <w:pict>
          <v:shape id="_x0000_s1080" o:spid="_x0000_s1080" o:spt="110" type="#_x0000_t110" style="position:absolute;left:0pt;margin-left:102.2pt;margin-top:531.9pt;height:49.85pt;width:138.2pt;z-index:251657216;v-text-anchor:middle;mso-width-relative:page;mso-height-relative:page;" filled="f" coordsize="21600,21600" o:gfxdata="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cmAMz2gAAAA0BAAAPAAAAAAAAAAEAIAAAACIAAABkcnMvZG93bnJl&#10;di54bWxQSwECFAAUAAAACACHTuJA11WkV20CAACiBAAADgAAAAAAAAABACAAAAApAQAAZHJzL2Uy&#10;b0RvYy54bWxQSwUGAAAAAAYABgBZAQAACAYAAAAA&#10;">
            <v:path/>
            <v:fill on="f" focussize="0,0"/>
            <v:stroke weight="1pt" joinstyle="miter"/>
            <v:imagedata o:title=""/>
            <o:lock v:ext="edit"/>
            <v:textbox>
              <w:txbxContent>
                <w:p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中</w:t>
                  </w:r>
                  <w:r>
                    <w:rPr>
                      <w:rFonts w:hint="eastAsia"/>
                      <w:color w:val="000000"/>
                      <w:szCs w:val="21"/>
                    </w:rPr>
                    <w:t>心不受理</w:t>
                  </w:r>
                </w:p>
              </w:txbxContent>
            </v:textbox>
          </v:shape>
        </w:pic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2057E12"/>
    <w:rsid w:val="004039AD"/>
    <w:rsid w:val="005221FA"/>
    <w:rsid w:val="005D0CB7"/>
    <w:rsid w:val="006809D2"/>
    <w:rsid w:val="006D78AE"/>
    <w:rsid w:val="00885B29"/>
    <w:rsid w:val="009549C0"/>
    <w:rsid w:val="00D330AE"/>
    <w:rsid w:val="027567F8"/>
    <w:rsid w:val="04333D2F"/>
    <w:rsid w:val="046E2F4F"/>
    <w:rsid w:val="06391000"/>
    <w:rsid w:val="06542CA5"/>
    <w:rsid w:val="06C92EE2"/>
    <w:rsid w:val="06D979DD"/>
    <w:rsid w:val="0A5433F4"/>
    <w:rsid w:val="0B9C5FE1"/>
    <w:rsid w:val="0D4175F7"/>
    <w:rsid w:val="0EE611B2"/>
    <w:rsid w:val="0F4D7F3C"/>
    <w:rsid w:val="10BF0B5C"/>
    <w:rsid w:val="10E57593"/>
    <w:rsid w:val="111C528A"/>
    <w:rsid w:val="11BD3239"/>
    <w:rsid w:val="11E51204"/>
    <w:rsid w:val="11F31120"/>
    <w:rsid w:val="138A70E5"/>
    <w:rsid w:val="138D3B73"/>
    <w:rsid w:val="14613C13"/>
    <w:rsid w:val="14C03111"/>
    <w:rsid w:val="151317EE"/>
    <w:rsid w:val="151D254C"/>
    <w:rsid w:val="152D17D1"/>
    <w:rsid w:val="16234208"/>
    <w:rsid w:val="177013E6"/>
    <w:rsid w:val="18392D38"/>
    <w:rsid w:val="19B41B07"/>
    <w:rsid w:val="1A1B46F9"/>
    <w:rsid w:val="1B5B5387"/>
    <w:rsid w:val="1C9C24C4"/>
    <w:rsid w:val="1DDA0573"/>
    <w:rsid w:val="1EAF533F"/>
    <w:rsid w:val="1EBD4F94"/>
    <w:rsid w:val="200E6350"/>
    <w:rsid w:val="202F7256"/>
    <w:rsid w:val="223E6261"/>
    <w:rsid w:val="22FB6F27"/>
    <w:rsid w:val="23315661"/>
    <w:rsid w:val="23765081"/>
    <w:rsid w:val="23F03F0D"/>
    <w:rsid w:val="240913B4"/>
    <w:rsid w:val="242D09D6"/>
    <w:rsid w:val="24A74C23"/>
    <w:rsid w:val="267A582B"/>
    <w:rsid w:val="27035083"/>
    <w:rsid w:val="2E397AB8"/>
    <w:rsid w:val="2E643FCD"/>
    <w:rsid w:val="2F046929"/>
    <w:rsid w:val="2F6C0505"/>
    <w:rsid w:val="30206997"/>
    <w:rsid w:val="30D42064"/>
    <w:rsid w:val="31795176"/>
    <w:rsid w:val="335B5E1E"/>
    <w:rsid w:val="33AB46D7"/>
    <w:rsid w:val="33E17321"/>
    <w:rsid w:val="33E7255D"/>
    <w:rsid w:val="3404751C"/>
    <w:rsid w:val="3423164E"/>
    <w:rsid w:val="350D29C9"/>
    <w:rsid w:val="355A4EE1"/>
    <w:rsid w:val="37FB1985"/>
    <w:rsid w:val="393B4E7B"/>
    <w:rsid w:val="39FB3F15"/>
    <w:rsid w:val="3A6D3F8C"/>
    <w:rsid w:val="3B811520"/>
    <w:rsid w:val="3BBD332D"/>
    <w:rsid w:val="3BCC5B1B"/>
    <w:rsid w:val="3C4D54B3"/>
    <w:rsid w:val="3DB32405"/>
    <w:rsid w:val="3E387506"/>
    <w:rsid w:val="3E56072F"/>
    <w:rsid w:val="3E9535FE"/>
    <w:rsid w:val="42057E12"/>
    <w:rsid w:val="454F18EA"/>
    <w:rsid w:val="463375B3"/>
    <w:rsid w:val="46C83487"/>
    <w:rsid w:val="47BF0940"/>
    <w:rsid w:val="482367B6"/>
    <w:rsid w:val="485D7CD5"/>
    <w:rsid w:val="48EA62DB"/>
    <w:rsid w:val="492D4A8A"/>
    <w:rsid w:val="4A3F0FA4"/>
    <w:rsid w:val="4A9A44FC"/>
    <w:rsid w:val="4CC4027F"/>
    <w:rsid w:val="4E2A4E14"/>
    <w:rsid w:val="4EAF7886"/>
    <w:rsid w:val="4EFB2405"/>
    <w:rsid w:val="501D2AD6"/>
    <w:rsid w:val="51F25522"/>
    <w:rsid w:val="520B09D5"/>
    <w:rsid w:val="5286596B"/>
    <w:rsid w:val="52F92A5E"/>
    <w:rsid w:val="542E7578"/>
    <w:rsid w:val="54EC256A"/>
    <w:rsid w:val="55F3150B"/>
    <w:rsid w:val="58867220"/>
    <w:rsid w:val="5A0D5F8F"/>
    <w:rsid w:val="5CA93563"/>
    <w:rsid w:val="5D7D5D54"/>
    <w:rsid w:val="5E38377E"/>
    <w:rsid w:val="606F62D0"/>
    <w:rsid w:val="61C92545"/>
    <w:rsid w:val="61F13AEE"/>
    <w:rsid w:val="62934762"/>
    <w:rsid w:val="63503CE7"/>
    <w:rsid w:val="63AB565A"/>
    <w:rsid w:val="63F21F2F"/>
    <w:rsid w:val="643E53A1"/>
    <w:rsid w:val="64A35A8F"/>
    <w:rsid w:val="64F62EB5"/>
    <w:rsid w:val="64F8281B"/>
    <w:rsid w:val="654B5C38"/>
    <w:rsid w:val="68BA3C60"/>
    <w:rsid w:val="6A113046"/>
    <w:rsid w:val="6BDD1691"/>
    <w:rsid w:val="6C2B3C95"/>
    <w:rsid w:val="6E5D4635"/>
    <w:rsid w:val="6E75534D"/>
    <w:rsid w:val="70022EEE"/>
    <w:rsid w:val="71024353"/>
    <w:rsid w:val="718B3B8D"/>
    <w:rsid w:val="71E67270"/>
    <w:rsid w:val="72046BA6"/>
    <w:rsid w:val="728F2BB0"/>
    <w:rsid w:val="73C17AC9"/>
    <w:rsid w:val="73FE796D"/>
    <w:rsid w:val="740D4819"/>
    <w:rsid w:val="741C608B"/>
    <w:rsid w:val="74FF41CC"/>
    <w:rsid w:val="75652227"/>
    <w:rsid w:val="75B51A1C"/>
    <w:rsid w:val="75BE0B28"/>
    <w:rsid w:val="76630977"/>
    <w:rsid w:val="76913DD1"/>
    <w:rsid w:val="76F10468"/>
    <w:rsid w:val="77344A4D"/>
    <w:rsid w:val="78184E30"/>
    <w:rsid w:val="783F0B51"/>
    <w:rsid w:val="78EA5D10"/>
    <w:rsid w:val="78F40948"/>
    <w:rsid w:val="796B3208"/>
    <w:rsid w:val="799C5397"/>
    <w:rsid w:val="7AC55A2A"/>
    <w:rsid w:val="7B2776A8"/>
    <w:rsid w:val="7BA25618"/>
    <w:rsid w:val="7C9E357E"/>
    <w:rsid w:val="7D2F550B"/>
    <w:rsid w:val="7DD01CAD"/>
    <w:rsid w:val="7E8E5DFB"/>
    <w:rsid w:val="7EA140B8"/>
    <w:rsid w:val="7ED87CE6"/>
    <w:rsid w:val="7F6C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9"/>
        <o:r id="V:Rule2" type="connector" idref="#_x0000_s1032"/>
        <o:r id="V:Rule3" type="connector" idref="#_x0000_s1034"/>
        <o:r id="V:Rule4" type="connector" idref="#_x0000_s1038"/>
        <o:r id="V:Rule5" type="connector" idref="#_x0000_s1039"/>
        <o:r id="V:Rule6" type="connector" idref="#_x0000_s1041"/>
        <o:r id="V:Rule7" type="connector" idref="#_x0000_s1044"/>
        <o:r id="V:Rule8" type="connector" idref="#_x0000_s1045"/>
        <o:r id="V:Rule9" type="connector" idref="#_x0000_s1046"/>
        <o:r id="V:Rule10" type="connector" idref="#_x0000_s1050"/>
        <o:r id="V:Rule11" type="connector" idref="#_x0000_s1051"/>
        <o:r id="V:Rule12" type="connector" idref="#_x0000_s1053"/>
        <o:r id="V:Rule13" type="connector" idref="#_x0000_s1056"/>
        <o:r id="V:Rule14" type="connector" idref="#_x0000_s1058"/>
        <o:r id="V:Rule15" type="connector" idref="#_x0000_s1060"/>
        <o:r id="V:Rule16" type="connector" idref="#_x0000_s1062"/>
        <o:r id="V:Rule17" type="connector" idref="#_x0000_s1063"/>
        <o:r id="V:Rule18" type="connector" idref="#_x0000_s1064"/>
        <o:r id="V:Rule19" type="connector" idref="#_x0000_s1066"/>
        <o:r id="V:Rule20" type="connector" idref="#_x0000_s1068"/>
        <o:r id="V:Rule21" type="connector" idref="#_x0000_s1069"/>
        <o:r id="V:Rule22" type="connector" idref="#_x0000_s1070"/>
        <o:r id="V:Rule23" type="connector" idref="#_x0000_s1072"/>
        <o:r id="V:Rule24" type="connector" idref="#_x0000_s1074"/>
        <o:r id="V:Rule25" type="connector" idref="#_x0000_s1076"/>
        <o:r id="V:Rule26" type="connector" idref="#_x0000_s107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3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4"/>
    <customShpInfo spid="_x0000_s1039"/>
    <customShpInfo spid="_x0000_s1035"/>
    <customShpInfo spid="_x0000_s1036"/>
    <customShpInfo spid="_x0000_s1037"/>
    <customShpInfo spid="_x0000_s1038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10</Words>
  <Characters>58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2020-05-21T02:34:00Z</dcterms:created>
  <dc:creator>用户</dc:creator>
  <cp:lastModifiedBy>用户</cp:lastModifiedBy>
  <dcterms:modified xsi:type="dcterms:W3CDTF">2020-09-30T01:30:19Z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